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A46C" w14:textId="77777777" w:rsidR="00092190" w:rsidRPr="00C15E7D" w:rsidRDefault="00C15E7D">
      <w:pPr>
        <w:rPr>
          <w:b/>
        </w:rPr>
      </w:pPr>
      <w:r>
        <w:rPr>
          <w:b/>
        </w:rPr>
        <w:t>Beurteilungsbogen</w:t>
      </w:r>
    </w:p>
    <w:p w14:paraId="2AD789D2" w14:textId="77777777" w:rsidR="00C15E7D" w:rsidRDefault="00C15E7D"/>
    <w:p w14:paraId="29CEF4D0" w14:textId="77777777" w:rsidR="00C15E7D" w:rsidRDefault="00C15E7D">
      <w:r w:rsidRPr="00C15E7D">
        <w:t>Sehr geehrte</w:t>
      </w:r>
      <w:r>
        <w:t xml:space="preserve"> Dozentin, sehr geehrter Dozent,</w:t>
      </w:r>
      <w:r w:rsidRPr="00C15E7D">
        <w:br/>
      </w:r>
      <w:r w:rsidRPr="00C15E7D">
        <w:br/>
        <w:t xml:space="preserve">Ihr Urteil interessiert uns sehr! </w:t>
      </w:r>
      <w:r w:rsidRPr="00C15E7D">
        <w:br/>
      </w:r>
      <w:r w:rsidRPr="00C15E7D">
        <w:br/>
        <w:t>Mit der Beantwortung der folgenden 12 Fragen, die nur wenige Minuten dauern wird, tragen Sie wesentlich zu unserer weiteren Programmplanung bei.</w:t>
      </w:r>
      <w:r w:rsidRPr="00C15E7D">
        <w:br/>
      </w:r>
      <w:r w:rsidRPr="00C15E7D">
        <w:br/>
        <w:t xml:space="preserve">Vielen Dank, dass Sie den Beurteilungsbogen ausfüllen. </w:t>
      </w:r>
      <w:r w:rsidRPr="00C15E7D">
        <w:br/>
      </w:r>
      <w:r w:rsidRPr="00C15E7D">
        <w:br/>
        <w:t>Herzliche Grüße</w:t>
      </w:r>
      <w:r w:rsidRPr="00C15E7D">
        <w:br/>
        <w:t xml:space="preserve">Ihr </w:t>
      </w:r>
      <w:r w:rsidR="0010104E">
        <w:t>Schäffer-Poeschel Dozentenservice</w:t>
      </w:r>
    </w:p>
    <w:p w14:paraId="039299E5" w14:textId="77777777" w:rsidR="00C15E7D" w:rsidRDefault="00C15E7D"/>
    <w:p w14:paraId="2A26A0DD" w14:textId="77777777" w:rsidR="00C15E7D" w:rsidRDefault="00C15E7D"/>
    <w:p w14:paraId="26F5FA61" w14:textId="77777777" w:rsidR="00092190" w:rsidRPr="00092190" w:rsidRDefault="00092190">
      <w:pPr>
        <w:rPr>
          <w:b/>
        </w:rPr>
      </w:pPr>
      <w:r w:rsidRPr="00092190">
        <w:rPr>
          <w:b/>
        </w:rPr>
        <w:t>Titel:</w:t>
      </w:r>
      <w:r w:rsidR="0058472B">
        <w:rPr>
          <w:b/>
        </w:rPr>
        <w:t xml:space="preserve"> </w:t>
      </w:r>
      <w:r w:rsidR="00CA0998">
        <w:fldChar w:fldCharType="begin">
          <w:ffData>
            <w:name w:val="Text1"/>
            <w:enabled/>
            <w:calcOnExit w:val="0"/>
            <w:textInput/>
          </w:ffData>
        </w:fldChar>
      </w:r>
      <w:r w:rsidR="00CA0998">
        <w:instrText xml:space="preserve"> FORMTEXT </w:instrText>
      </w:r>
      <w:r w:rsidR="00CA0998">
        <w:fldChar w:fldCharType="separate"/>
      </w:r>
      <w:r w:rsidR="00002446">
        <w:t> </w:t>
      </w:r>
      <w:r w:rsidR="00002446">
        <w:t> </w:t>
      </w:r>
      <w:r w:rsidR="00002446">
        <w:t> </w:t>
      </w:r>
      <w:r w:rsidR="00002446">
        <w:t> </w:t>
      </w:r>
      <w:r w:rsidR="00002446">
        <w:t> </w:t>
      </w:r>
      <w:r w:rsidR="00CA0998">
        <w:fldChar w:fldCharType="end"/>
      </w:r>
    </w:p>
    <w:p w14:paraId="459328A4" w14:textId="77777777" w:rsidR="00C60C88" w:rsidRDefault="00D42A75" w:rsidP="00D42A75">
      <w:pPr>
        <w:tabs>
          <w:tab w:val="left" w:pos="1954"/>
        </w:tabs>
      </w:pPr>
      <w:r>
        <w:tab/>
      </w:r>
    </w:p>
    <w:p w14:paraId="398AE768" w14:textId="77777777" w:rsidR="00092190" w:rsidRPr="0058472B" w:rsidRDefault="00092190">
      <w:pPr>
        <w:rPr>
          <w:b/>
        </w:rPr>
      </w:pPr>
      <w:r w:rsidRPr="0058472B">
        <w:rPr>
          <w:b/>
        </w:rPr>
        <w:t>1. Wie bewerten Sie die typografische Gestaltung des Lehrbuches?</w:t>
      </w:r>
    </w:p>
    <w:p w14:paraId="20DC53BB" w14:textId="77777777" w:rsidR="00092190" w:rsidRDefault="00092190"/>
    <w:p w14:paraId="3F84E355" w14:textId="77777777" w:rsidR="00092190" w:rsidRDefault="000E5F8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0"/>
      <w:r w:rsidR="00092190">
        <w:t xml:space="preserve"> sehr gut</w:t>
      </w:r>
    </w:p>
    <w:p w14:paraId="681208C5" w14:textId="77777777" w:rsidR="00092190" w:rsidRDefault="000E5F8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1"/>
      <w:r w:rsidR="00092190">
        <w:t xml:space="preserve"> gut</w:t>
      </w:r>
    </w:p>
    <w:p w14:paraId="16E7660E" w14:textId="77777777" w:rsidR="009F6392" w:rsidRDefault="000E5F8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2"/>
      <w:r w:rsidR="00092190">
        <w:t xml:space="preserve"> gefällt mir nicht</w:t>
      </w:r>
    </w:p>
    <w:p w14:paraId="4642DD8F" w14:textId="77777777" w:rsidR="009F6392" w:rsidRDefault="009F6392"/>
    <w:p w14:paraId="0E3A92D1" w14:textId="77777777" w:rsidR="009F6392" w:rsidRPr="00C15E7D" w:rsidRDefault="009F6392">
      <w:pPr>
        <w:rPr>
          <w:i/>
        </w:rPr>
      </w:pPr>
      <w:r w:rsidRPr="00C15E7D">
        <w:rPr>
          <w:i/>
        </w:rPr>
        <w:t>Anmerkungen:</w:t>
      </w:r>
    </w:p>
    <w:p w14:paraId="781F038F" w14:textId="77777777" w:rsidR="00092190" w:rsidRDefault="00092190">
      <w:r>
        <w:t xml:space="preserve"> </w:t>
      </w:r>
      <w:r w:rsidR="000E5F8C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 w:rsidR="000E5F8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E5F8C">
        <w:fldChar w:fldCharType="end"/>
      </w:r>
      <w:bookmarkEnd w:id="3"/>
    </w:p>
    <w:p w14:paraId="58D88886" w14:textId="77777777" w:rsidR="00092190" w:rsidRDefault="00092190"/>
    <w:p w14:paraId="05FA5506" w14:textId="77777777" w:rsidR="00C15E7D" w:rsidRDefault="00C15E7D"/>
    <w:p w14:paraId="6F9C8092" w14:textId="77777777" w:rsidR="00092190" w:rsidRDefault="00092190">
      <w:pPr>
        <w:rPr>
          <w:b/>
        </w:rPr>
      </w:pPr>
      <w:r w:rsidRPr="0058472B">
        <w:rPr>
          <w:b/>
        </w:rPr>
        <w:t>2. Wie beurteilen Sie den didaktischen Aufbau des Lehrbuches?</w:t>
      </w:r>
    </w:p>
    <w:p w14:paraId="61FD667C" w14:textId="77777777" w:rsidR="009F6392" w:rsidRDefault="009F6392" w:rsidP="009F6392"/>
    <w:p w14:paraId="51519037" w14:textId="77777777" w:rsidR="009F6392" w:rsidRDefault="000E5F8C" w:rsidP="009F639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r w:rsidR="009F6392">
        <w:t xml:space="preserve"> sehr gut</w:t>
      </w:r>
    </w:p>
    <w:p w14:paraId="411680C5" w14:textId="77777777" w:rsidR="009F6392" w:rsidRDefault="000E5F8C" w:rsidP="009F6392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r w:rsidR="009F6392">
        <w:t xml:space="preserve"> gut</w:t>
      </w:r>
    </w:p>
    <w:p w14:paraId="1756E9E6" w14:textId="77777777" w:rsidR="009F6392" w:rsidRDefault="000E5F8C" w:rsidP="009F639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r w:rsidR="009F6392">
        <w:t xml:space="preserve"> gefällt mir nicht</w:t>
      </w:r>
    </w:p>
    <w:p w14:paraId="7C57D858" w14:textId="77777777" w:rsidR="009F6392" w:rsidRDefault="009F6392">
      <w:pPr>
        <w:rPr>
          <w:b/>
        </w:rPr>
      </w:pPr>
    </w:p>
    <w:p w14:paraId="5113A639" w14:textId="77777777" w:rsidR="009F6392" w:rsidRPr="00C15E7D" w:rsidRDefault="009F6392">
      <w:pPr>
        <w:rPr>
          <w:i/>
        </w:rPr>
      </w:pPr>
      <w:r w:rsidRPr="00C15E7D">
        <w:rPr>
          <w:i/>
        </w:rPr>
        <w:t>Anmerkungen:</w:t>
      </w:r>
    </w:p>
    <w:p w14:paraId="79DCB517" w14:textId="77777777" w:rsidR="00092190" w:rsidRDefault="000E5F8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92190">
        <w:instrText xml:space="preserve"> FORMTEXT </w:instrText>
      </w:r>
      <w:r>
        <w:fldChar w:fldCharType="separate"/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>
        <w:fldChar w:fldCharType="end"/>
      </w:r>
      <w:bookmarkEnd w:id="4"/>
    </w:p>
    <w:p w14:paraId="231C3223" w14:textId="77777777" w:rsidR="00C15E7D" w:rsidRDefault="00C15E7D"/>
    <w:p w14:paraId="0BBC2915" w14:textId="77777777" w:rsidR="00C15E7D" w:rsidRDefault="00C15E7D"/>
    <w:p w14:paraId="4C80BF3A" w14:textId="77777777" w:rsidR="00092190" w:rsidRPr="0058472B" w:rsidRDefault="009F6392">
      <w:pPr>
        <w:rPr>
          <w:b/>
        </w:rPr>
      </w:pPr>
      <w:r>
        <w:rPr>
          <w:b/>
        </w:rPr>
        <w:t>3. Können Sie das B</w:t>
      </w:r>
      <w:r w:rsidR="00092190" w:rsidRPr="0058472B">
        <w:rPr>
          <w:b/>
        </w:rPr>
        <w:t>uch für Ihre Vorlesung oder Ihr Seminar empfehlen?</w:t>
      </w:r>
    </w:p>
    <w:p w14:paraId="0235018B" w14:textId="77777777" w:rsidR="00C15E7D" w:rsidRDefault="00C15E7D"/>
    <w:p w14:paraId="4688F36F" w14:textId="77777777" w:rsidR="00092190" w:rsidRDefault="000E5F8C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5"/>
      <w:r w:rsidR="00556AB2">
        <w:t xml:space="preserve"> </w:t>
      </w:r>
      <w:r w:rsidR="009F6392">
        <w:t xml:space="preserve">ja, </w:t>
      </w:r>
      <w:r w:rsidR="00556AB2">
        <w:t>als wichtigstes Lehrbuch</w:t>
      </w:r>
    </w:p>
    <w:p w14:paraId="0EEFBD2D" w14:textId="77777777" w:rsidR="00092190" w:rsidRDefault="000E5F8C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6"/>
      <w:r w:rsidR="00092190">
        <w:t xml:space="preserve"> </w:t>
      </w:r>
      <w:r w:rsidR="009F6392">
        <w:t xml:space="preserve">ja, </w:t>
      </w:r>
      <w:r w:rsidR="00092190">
        <w:t>als</w:t>
      </w:r>
      <w:r w:rsidR="00556AB2">
        <w:t xml:space="preserve"> eines von mehreren Lehrbüchern</w:t>
      </w:r>
    </w:p>
    <w:p w14:paraId="1E391548" w14:textId="77777777" w:rsidR="00C15E7D" w:rsidRDefault="00C15E7D"/>
    <w:p w14:paraId="0EF22BE6" w14:textId="77777777" w:rsidR="00092190" w:rsidRDefault="000E5F8C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7"/>
      <w:r w:rsidR="009F6392">
        <w:t xml:space="preserve"> n</w:t>
      </w:r>
      <w:r w:rsidR="00092190">
        <w:t xml:space="preserve">ein, weil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092190">
        <w:instrText xml:space="preserve"> FORMTEXT </w:instrText>
      </w:r>
      <w:r>
        <w:fldChar w:fldCharType="separate"/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>
        <w:fldChar w:fldCharType="end"/>
      </w:r>
      <w:bookmarkEnd w:id="8"/>
    </w:p>
    <w:p w14:paraId="7B8AC7A1" w14:textId="77777777" w:rsidR="00092190" w:rsidRPr="00C15E7D" w:rsidRDefault="009F6392">
      <w:pPr>
        <w:rPr>
          <w:i/>
        </w:rPr>
      </w:pPr>
      <w:r w:rsidRPr="00C15E7D">
        <w:rPr>
          <w:i/>
        </w:rPr>
        <w:t>[weiter mit Frage 8</w:t>
      </w:r>
      <w:r w:rsidR="00092190" w:rsidRPr="00C15E7D">
        <w:rPr>
          <w:i/>
        </w:rPr>
        <w:t>]</w:t>
      </w:r>
    </w:p>
    <w:p w14:paraId="16196AB8" w14:textId="77777777" w:rsidR="00092190" w:rsidRDefault="00092190"/>
    <w:p w14:paraId="681FD8CD" w14:textId="77777777" w:rsidR="00C15E7D" w:rsidRDefault="00C15E7D"/>
    <w:p w14:paraId="28CD2703" w14:textId="77777777" w:rsidR="00092190" w:rsidRPr="0058472B" w:rsidRDefault="00092190">
      <w:pPr>
        <w:rPr>
          <w:b/>
        </w:rPr>
      </w:pPr>
      <w:r w:rsidRPr="0058472B">
        <w:rPr>
          <w:b/>
        </w:rPr>
        <w:t>4. In welcher</w:t>
      </w:r>
      <w:r w:rsidR="006262C6">
        <w:rPr>
          <w:b/>
        </w:rPr>
        <w:t>/n</w:t>
      </w:r>
      <w:r w:rsidRPr="0058472B">
        <w:rPr>
          <w:b/>
        </w:rPr>
        <w:t xml:space="preserve"> Veranstaltung</w:t>
      </w:r>
      <w:r w:rsidR="006262C6">
        <w:rPr>
          <w:b/>
        </w:rPr>
        <w:t>(en)</w:t>
      </w:r>
      <w:r w:rsidRPr="0058472B">
        <w:rPr>
          <w:b/>
        </w:rPr>
        <w:t xml:space="preserve"> empfehlen Sie das Lehrbuch?</w:t>
      </w:r>
    </w:p>
    <w:p w14:paraId="615E5F33" w14:textId="77777777" w:rsidR="00092190" w:rsidRDefault="000E5F8C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092190">
        <w:instrText xml:space="preserve"> FORMTEXT </w:instrText>
      </w:r>
      <w:r>
        <w:fldChar w:fldCharType="separate"/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>
        <w:fldChar w:fldCharType="end"/>
      </w:r>
      <w:bookmarkEnd w:id="9"/>
    </w:p>
    <w:p w14:paraId="7C7721CF" w14:textId="77777777" w:rsidR="00092190" w:rsidRDefault="00092190"/>
    <w:p w14:paraId="0158ECD4" w14:textId="77777777" w:rsidR="00C15E7D" w:rsidRDefault="00C15E7D"/>
    <w:p w14:paraId="4B822069" w14:textId="77777777" w:rsidR="00092190" w:rsidRPr="0058472B" w:rsidRDefault="00092190">
      <w:pPr>
        <w:rPr>
          <w:b/>
        </w:rPr>
      </w:pPr>
      <w:r w:rsidRPr="0058472B">
        <w:rPr>
          <w:b/>
        </w:rPr>
        <w:t>5. Wie viele Studierende hören diese Veranstaltung</w:t>
      </w:r>
      <w:r w:rsidR="006262C6">
        <w:rPr>
          <w:b/>
        </w:rPr>
        <w:t>(en)</w:t>
      </w:r>
      <w:r w:rsidRPr="0058472B">
        <w:rPr>
          <w:b/>
        </w:rPr>
        <w:t>?</w:t>
      </w:r>
    </w:p>
    <w:p w14:paraId="5A223A1B" w14:textId="77777777" w:rsidR="009F6392" w:rsidRDefault="009F6392"/>
    <w:p w14:paraId="6E1BFA91" w14:textId="77777777" w:rsidR="009F6392" w:rsidRPr="00C15E7D" w:rsidRDefault="009F6392">
      <w:pPr>
        <w:rPr>
          <w:i/>
        </w:rPr>
      </w:pPr>
      <w:r w:rsidRPr="00C15E7D">
        <w:rPr>
          <w:i/>
        </w:rPr>
        <w:t>Anzahl:</w:t>
      </w:r>
    </w:p>
    <w:p w14:paraId="426887EF" w14:textId="77777777" w:rsidR="00C15E7D" w:rsidRDefault="000E5F8C"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F639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6392">
        <w:rPr>
          <w:b/>
          <w:noProof/>
        </w:rPr>
        <w:t> </w:t>
      </w:r>
      <w:r w:rsidR="009F6392">
        <w:rPr>
          <w:b/>
          <w:noProof/>
        </w:rPr>
        <w:t> </w:t>
      </w:r>
      <w:r w:rsidR="009F6392">
        <w:rPr>
          <w:b/>
          <w:noProof/>
        </w:rPr>
        <w:t> </w:t>
      </w:r>
      <w:r w:rsidR="009F6392">
        <w:rPr>
          <w:b/>
          <w:noProof/>
        </w:rPr>
        <w:t> </w:t>
      </w:r>
      <w:r w:rsidR="009F6392">
        <w:rPr>
          <w:b/>
          <w:noProof/>
        </w:rPr>
        <w:t> </w:t>
      </w:r>
      <w:r>
        <w:rPr>
          <w:b/>
        </w:rPr>
        <w:fldChar w:fldCharType="end"/>
      </w:r>
      <w:bookmarkEnd w:id="10"/>
      <w:r w:rsidR="009F6392">
        <w:tab/>
      </w:r>
      <w:r w:rsidR="009F6392">
        <w:tab/>
      </w:r>
    </w:p>
    <w:p w14:paraId="3F33AE05" w14:textId="77777777" w:rsidR="00C15E7D" w:rsidRDefault="00C15E7D"/>
    <w:p w14:paraId="3CA7D99F" w14:textId="77777777" w:rsidR="00092190" w:rsidRPr="009F6392" w:rsidRDefault="000E5F8C">
      <w:pPr>
        <w:rPr>
          <w:b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bookmarkEnd w:id="11"/>
      <w:r w:rsidR="009F6392">
        <w:t xml:space="preserve"> nicht bekannt</w:t>
      </w:r>
    </w:p>
    <w:p w14:paraId="0E548082" w14:textId="77777777" w:rsidR="00092190" w:rsidRDefault="00092190"/>
    <w:p w14:paraId="5AD2A33D" w14:textId="77777777" w:rsidR="00C15E7D" w:rsidRDefault="00C15E7D"/>
    <w:p w14:paraId="5DCD34D9" w14:textId="77777777" w:rsidR="00092190" w:rsidRPr="0058472B" w:rsidRDefault="00092190">
      <w:pPr>
        <w:rPr>
          <w:b/>
        </w:rPr>
      </w:pPr>
      <w:r w:rsidRPr="0058472B">
        <w:rPr>
          <w:b/>
        </w:rPr>
        <w:t xml:space="preserve">6. In welchem Studienabschnitt </w:t>
      </w:r>
      <w:r w:rsidR="009F6392">
        <w:rPr>
          <w:b/>
        </w:rPr>
        <w:t>empfehlen Sie das Lehrbuch</w:t>
      </w:r>
      <w:r w:rsidRPr="0058472B">
        <w:rPr>
          <w:b/>
        </w:rPr>
        <w:t>?</w:t>
      </w:r>
    </w:p>
    <w:p w14:paraId="247152EF" w14:textId="77777777" w:rsidR="00092190" w:rsidRDefault="00092190"/>
    <w:p w14:paraId="2A875618" w14:textId="77777777" w:rsidR="00092190" w:rsidRDefault="000E5F8C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12"/>
      <w:r w:rsidR="00092190">
        <w:t xml:space="preserve"> Bachelor</w:t>
      </w:r>
    </w:p>
    <w:p w14:paraId="24FEA432" w14:textId="77777777" w:rsidR="00092190" w:rsidRDefault="000E5F8C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13"/>
      <w:r w:rsidR="009F6392">
        <w:t xml:space="preserve"> </w:t>
      </w:r>
      <w:r w:rsidR="00092190">
        <w:t>Master</w:t>
      </w:r>
    </w:p>
    <w:p w14:paraId="57EDE4F5" w14:textId="77777777" w:rsidR="006262C6" w:rsidRDefault="000E5F8C"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1"/>
      <w:r w:rsidR="006262C6">
        <w:instrText xml:space="preserve"> FORMCHECKBOX </w:instrText>
      </w:r>
      <w:r w:rsidR="002969CA">
        <w:fldChar w:fldCharType="separate"/>
      </w:r>
      <w:r>
        <w:fldChar w:fldCharType="end"/>
      </w:r>
      <w:bookmarkEnd w:id="14"/>
      <w:r w:rsidR="006262C6">
        <w:t xml:space="preserve"> Diplom</w:t>
      </w:r>
    </w:p>
    <w:p w14:paraId="5C758031" w14:textId="77777777" w:rsidR="00CB34CB" w:rsidRDefault="000E5F8C"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0"/>
      <w:r w:rsidR="00CB34CB">
        <w:instrText xml:space="preserve"> FORMCHECKBOX </w:instrText>
      </w:r>
      <w:r w:rsidR="002969CA">
        <w:fldChar w:fldCharType="separate"/>
      </w:r>
      <w:r>
        <w:fldChar w:fldCharType="end"/>
      </w:r>
      <w:bookmarkEnd w:id="15"/>
      <w:r w:rsidR="00CB34CB">
        <w:t xml:space="preserve"> Weiterbildung</w:t>
      </w:r>
    </w:p>
    <w:p w14:paraId="22C3B4F0" w14:textId="77777777" w:rsidR="00C15E7D" w:rsidRDefault="000E5F8C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bookmarkEnd w:id="16"/>
      <w:r w:rsidR="009F6392">
        <w:t xml:space="preserve"> weder noch</w:t>
      </w:r>
    </w:p>
    <w:p w14:paraId="49012C8F" w14:textId="77777777" w:rsidR="005C7860" w:rsidRDefault="005C7860"/>
    <w:p w14:paraId="4D174DD4" w14:textId="77777777" w:rsidR="00C15E7D" w:rsidRDefault="00C15E7D"/>
    <w:p w14:paraId="12119CBA" w14:textId="77777777" w:rsidR="009F6392" w:rsidRPr="00C15E7D" w:rsidRDefault="009F6392">
      <w:r w:rsidRPr="009F6392">
        <w:rPr>
          <w:b/>
        </w:rPr>
        <w:t>7. In welchem Semester empfehlen Sie das Lehrbuch?</w:t>
      </w:r>
    </w:p>
    <w:p w14:paraId="48B655D3" w14:textId="77777777" w:rsidR="00C15E7D" w:rsidRDefault="00C15E7D"/>
    <w:p w14:paraId="160759B8" w14:textId="14AE4142" w:rsidR="009F6392" w:rsidRPr="00C60C88" w:rsidRDefault="00C15E7D">
      <w:r>
        <w:tab/>
      </w:r>
      <w:r>
        <w:tab/>
      </w:r>
      <w:r>
        <w:tab/>
      </w:r>
      <w:r w:rsidR="00EA02BD">
        <w:t>20</w:t>
      </w:r>
      <w:r w:rsidR="002969CA">
        <w:t>23</w:t>
      </w:r>
      <w:r w:rsidR="00EA02BD">
        <w:tab/>
        <w:t>20</w:t>
      </w:r>
      <w:r w:rsidR="002969CA">
        <w:t>24</w:t>
      </w:r>
      <w:r w:rsidR="009F6392" w:rsidRPr="00C60C88">
        <w:tab/>
      </w:r>
      <w:r w:rsidR="00921A0D">
        <w:t>20</w:t>
      </w:r>
      <w:r w:rsidR="00654487">
        <w:t>2</w:t>
      </w:r>
      <w:r w:rsidR="002969CA">
        <w:t>5</w:t>
      </w:r>
      <w:r w:rsidR="00921A0D">
        <w:tab/>
        <w:t>20</w:t>
      </w:r>
      <w:r w:rsidR="00654487">
        <w:t>2</w:t>
      </w:r>
      <w:r w:rsidR="002969CA">
        <w:t>6</w:t>
      </w:r>
      <w:r w:rsidR="009F6392" w:rsidRPr="00C60C88">
        <w:tab/>
      </w:r>
      <w:r w:rsidR="0010104E">
        <w:t>20</w:t>
      </w:r>
      <w:r w:rsidR="00654487">
        <w:t>2</w:t>
      </w:r>
      <w:r w:rsidR="002969CA">
        <w:t>7</w:t>
      </w:r>
      <w:r w:rsidR="0010104E">
        <w:tab/>
        <w:t>202</w:t>
      </w:r>
      <w:r w:rsidR="002969CA">
        <w:t>8</w:t>
      </w:r>
    </w:p>
    <w:p w14:paraId="3309A80F" w14:textId="77777777" w:rsidR="009F6392" w:rsidRDefault="000E5F8C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bookmarkEnd w:id="17"/>
      <w:r w:rsidR="009F6392">
        <w:t xml:space="preserve"> </w:t>
      </w:r>
      <w:r w:rsidR="00C60C88">
        <w:t xml:space="preserve">Sommersemester </w:t>
      </w:r>
      <w:r w:rsidR="00C15E7D"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18"/>
      <w:r w:rsidR="00C15E7D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19"/>
      <w:r w:rsidR="00C15E7D"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20"/>
      <w:r w:rsidR="00C15E7D"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21"/>
      <w:r w:rsidR="00C15E7D">
        <w:tab/>
      </w:r>
      <w:r w:rsidR="00921A0D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21A0D">
        <w:instrText xml:space="preserve"> FORMCHECKBOX </w:instrText>
      </w:r>
      <w:r w:rsidR="002969CA">
        <w:fldChar w:fldCharType="separate"/>
      </w:r>
      <w:r w:rsidR="00921A0D">
        <w:fldChar w:fldCharType="end"/>
      </w:r>
      <w:r w:rsidR="00921A0D">
        <w:tab/>
      </w:r>
      <w:r w:rsidR="00921A0D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21A0D">
        <w:instrText xml:space="preserve"> FORMCHECKBOX </w:instrText>
      </w:r>
      <w:r w:rsidR="002969CA">
        <w:fldChar w:fldCharType="separate"/>
      </w:r>
      <w:r w:rsidR="00921A0D">
        <w:fldChar w:fldCharType="end"/>
      </w:r>
    </w:p>
    <w:p w14:paraId="1481147A" w14:textId="77777777" w:rsidR="009F6392" w:rsidRDefault="000E5F8C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bookmarkEnd w:id="22"/>
      <w:r w:rsidR="009F6392">
        <w:t xml:space="preserve"> </w:t>
      </w:r>
      <w:r w:rsidR="00C60C88">
        <w:t>Wintersemester</w:t>
      </w:r>
      <w:r w:rsidR="00C60C88">
        <w:tab/>
      </w:r>
      <w:r w:rsidR="00C15E7D">
        <w:tab/>
      </w: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9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23"/>
      <w:r w:rsidR="00C15E7D">
        <w:t xml:space="preserve">    </w:t>
      </w:r>
      <w:r w:rsidR="00C15E7D"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24"/>
      <w:r w:rsidR="00C15E7D"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25"/>
      <w:r w:rsidR="00C15E7D"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C15E7D">
        <w:instrText xml:space="preserve"> FORMCHECKBOX </w:instrText>
      </w:r>
      <w:r w:rsidR="002969CA">
        <w:fldChar w:fldCharType="separate"/>
      </w:r>
      <w:r>
        <w:fldChar w:fldCharType="end"/>
      </w:r>
      <w:bookmarkEnd w:id="26"/>
      <w:r w:rsidR="00C15E7D">
        <w:tab/>
      </w:r>
      <w:r w:rsidR="00921A0D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21A0D">
        <w:instrText xml:space="preserve"> FORMCHECKBOX </w:instrText>
      </w:r>
      <w:r w:rsidR="002969CA">
        <w:fldChar w:fldCharType="separate"/>
      </w:r>
      <w:r w:rsidR="00921A0D">
        <w:fldChar w:fldCharType="end"/>
      </w:r>
      <w:r w:rsidR="00921A0D">
        <w:tab/>
      </w:r>
      <w:r w:rsidR="00921A0D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921A0D">
        <w:instrText xml:space="preserve"> FORMCHECKBOX </w:instrText>
      </w:r>
      <w:r w:rsidR="002969CA">
        <w:fldChar w:fldCharType="separate"/>
      </w:r>
      <w:r w:rsidR="00921A0D">
        <w:fldChar w:fldCharType="end"/>
      </w:r>
    </w:p>
    <w:p w14:paraId="36FB5BAC" w14:textId="77777777" w:rsidR="00C15E7D" w:rsidRDefault="00C15E7D">
      <w:pPr>
        <w:rPr>
          <w:b/>
        </w:rPr>
      </w:pPr>
    </w:p>
    <w:p w14:paraId="63F896AC" w14:textId="77777777" w:rsidR="00C15E7D" w:rsidRDefault="00C15E7D">
      <w:pPr>
        <w:rPr>
          <w:b/>
        </w:rPr>
      </w:pPr>
    </w:p>
    <w:p w14:paraId="52B91F5F" w14:textId="77777777" w:rsidR="009F6392" w:rsidRDefault="009F6392">
      <w:pPr>
        <w:rPr>
          <w:b/>
        </w:rPr>
      </w:pPr>
      <w:r w:rsidRPr="009F6392">
        <w:rPr>
          <w:b/>
        </w:rPr>
        <w:t>8. Empfehlen Sie das Lehrbuch der Hochschulbibliothek zur Anschaffung?</w:t>
      </w:r>
    </w:p>
    <w:p w14:paraId="22F56604" w14:textId="77777777" w:rsidR="009F6392" w:rsidRDefault="009F6392">
      <w:pPr>
        <w:rPr>
          <w:b/>
        </w:rPr>
      </w:pPr>
    </w:p>
    <w:p w14:paraId="3B576D83" w14:textId="77777777" w:rsidR="009F6392" w:rsidRDefault="000E5F8C" w:rsidP="009F6392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r w:rsidR="009F6392">
        <w:t xml:space="preserve"> Ja</w:t>
      </w:r>
    </w:p>
    <w:p w14:paraId="24110E10" w14:textId="77777777" w:rsidR="009F6392" w:rsidRDefault="000E5F8C" w:rsidP="009F6392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F6392">
        <w:instrText xml:space="preserve"> FORMCHECKBOX </w:instrText>
      </w:r>
      <w:r w:rsidR="002969CA">
        <w:fldChar w:fldCharType="separate"/>
      </w:r>
      <w:r>
        <w:fldChar w:fldCharType="end"/>
      </w:r>
      <w:r w:rsidR="009F6392">
        <w:t xml:space="preserve"> Nein</w:t>
      </w:r>
    </w:p>
    <w:p w14:paraId="3D553CA0" w14:textId="77777777" w:rsidR="006262C6" w:rsidRDefault="000E5F8C" w:rsidP="009F6392"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2"/>
      <w:r w:rsidR="006262C6">
        <w:instrText xml:space="preserve"> FORMCHECKBOX </w:instrText>
      </w:r>
      <w:r w:rsidR="002969CA">
        <w:fldChar w:fldCharType="separate"/>
      </w:r>
      <w:r>
        <w:fldChar w:fldCharType="end"/>
      </w:r>
      <w:bookmarkEnd w:id="27"/>
      <w:r w:rsidR="006262C6">
        <w:t xml:space="preserve"> bereits angeschafft</w:t>
      </w:r>
    </w:p>
    <w:p w14:paraId="0A03A48A" w14:textId="77777777" w:rsidR="009F6392" w:rsidRDefault="009F6392">
      <w:pPr>
        <w:rPr>
          <w:b/>
        </w:rPr>
      </w:pPr>
    </w:p>
    <w:p w14:paraId="48CBF083" w14:textId="77777777" w:rsidR="00C15E7D" w:rsidRPr="009F6392" w:rsidRDefault="00C15E7D">
      <w:pPr>
        <w:rPr>
          <w:b/>
        </w:rPr>
      </w:pPr>
    </w:p>
    <w:p w14:paraId="52D6BC23" w14:textId="77777777" w:rsidR="00092190" w:rsidRPr="0058472B" w:rsidRDefault="009F6392">
      <w:pPr>
        <w:rPr>
          <w:b/>
        </w:rPr>
      </w:pPr>
      <w:r>
        <w:rPr>
          <w:b/>
        </w:rPr>
        <w:t>9</w:t>
      </w:r>
      <w:r w:rsidR="00092190" w:rsidRPr="0058472B">
        <w:rPr>
          <w:b/>
        </w:rPr>
        <w:t>. Welche anderen Lehrbücher empfehlen Sie Ihren Studierenden?</w:t>
      </w:r>
    </w:p>
    <w:p w14:paraId="12FC6FCC" w14:textId="77777777" w:rsidR="00092190" w:rsidRDefault="000E5F8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 w:rsidR="00092190">
        <w:instrText xml:space="preserve"> FORMTEXT </w:instrText>
      </w:r>
      <w:r>
        <w:fldChar w:fldCharType="separate"/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>
        <w:fldChar w:fldCharType="end"/>
      </w:r>
      <w:bookmarkEnd w:id="28"/>
    </w:p>
    <w:p w14:paraId="795999DB" w14:textId="77777777" w:rsidR="00092190" w:rsidRDefault="00092190"/>
    <w:p w14:paraId="7D7061F6" w14:textId="77777777" w:rsidR="00C15E7D" w:rsidRDefault="00C15E7D"/>
    <w:p w14:paraId="5B6B20DD" w14:textId="77777777" w:rsidR="00092190" w:rsidRPr="0058472B" w:rsidRDefault="009F6392">
      <w:pPr>
        <w:rPr>
          <w:b/>
        </w:rPr>
      </w:pPr>
      <w:r>
        <w:rPr>
          <w:b/>
        </w:rPr>
        <w:t>10</w:t>
      </w:r>
      <w:r w:rsidR="00092190" w:rsidRPr="0058472B">
        <w:rPr>
          <w:b/>
        </w:rPr>
        <w:t xml:space="preserve">. </w:t>
      </w:r>
      <w:r>
        <w:rPr>
          <w:b/>
        </w:rPr>
        <w:t>Haben Sie s</w:t>
      </w:r>
      <w:r w:rsidR="00092190" w:rsidRPr="0058472B">
        <w:rPr>
          <w:b/>
        </w:rPr>
        <w:t>onstige Anregung</w:t>
      </w:r>
      <w:r w:rsidR="00556AB2">
        <w:rPr>
          <w:b/>
        </w:rPr>
        <w:t>en</w:t>
      </w:r>
      <w:r>
        <w:rPr>
          <w:b/>
        </w:rPr>
        <w:t>? Bitte tragen Sie diese hier ein.</w:t>
      </w:r>
    </w:p>
    <w:p w14:paraId="37D899EC" w14:textId="77777777" w:rsidR="00092190" w:rsidRDefault="000E5F8C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="00092190">
        <w:instrText xml:space="preserve"> FORMTEXT </w:instrText>
      </w:r>
      <w:r>
        <w:fldChar w:fldCharType="separate"/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 w:rsidR="00092190">
        <w:rPr>
          <w:noProof/>
        </w:rPr>
        <w:t> </w:t>
      </w:r>
      <w:r>
        <w:fldChar w:fldCharType="end"/>
      </w:r>
      <w:bookmarkEnd w:id="29"/>
    </w:p>
    <w:p w14:paraId="0B95D232" w14:textId="77777777" w:rsidR="00C15E7D" w:rsidRDefault="00C15E7D"/>
    <w:p w14:paraId="0DAD8B61" w14:textId="77777777" w:rsidR="00C15E7D" w:rsidRDefault="00C15E7D"/>
    <w:p w14:paraId="55C8B917" w14:textId="77777777" w:rsidR="00092190" w:rsidRPr="0058472B" w:rsidRDefault="009F6392">
      <w:pPr>
        <w:rPr>
          <w:b/>
        </w:rPr>
      </w:pPr>
      <w:r>
        <w:rPr>
          <w:b/>
        </w:rPr>
        <w:t>11</w:t>
      </w:r>
      <w:r w:rsidR="00092190" w:rsidRPr="0058472B">
        <w:rPr>
          <w:b/>
        </w:rPr>
        <w:t xml:space="preserve">. Dürfen wir </w:t>
      </w:r>
      <w:r w:rsidR="00CB34CB">
        <w:rPr>
          <w:b/>
        </w:rPr>
        <w:t xml:space="preserve">nach Absprache </w:t>
      </w:r>
      <w:r w:rsidR="00092190" w:rsidRPr="0058472B">
        <w:rPr>
          <w:b/>
        </w:rPr>
        <w:t>Ihre Empfehlung</w:t>
      </w:r>
      <w:r w:rsidR="00CB34CB">
        <w:rPr>
          <w:b/>
        </w:rPr>
        <w:t xml:space="preserve"> als Testimonial</w:t>
      </w:r>
      <w:r>
        <w:rPr>
          <w:b/>
        </w:rPr>
        <w:t xml:space="preserve"> auf www.sp-dozenten.de</w:t>
      </w:r>
      <w:r w:rsidR="00092190" w:rsidRPr="0058472B">
        <w:rPr>
          <w:b/>
        </w:rPr>
        <w:t xml:space="preserve"> veröffentlichen?</w:t>
      </w:r>
    </w:p>
    <w:p w14:paraId="107191AF" w14:textId="77777777" w:rsidR="00092190" w:rsidRDefault="00092190"/>
    <w:p w14:paraId="6FEE9062" w14:textId="77777777" w:rsidR="00092190" w:rsidRDefault="000E5F8C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30"/>
      <w:r w:rsidR="00556AB2">
        <w:t xml:space="preserve"> J</w:t>
      </w:r>
      <w:r w:rsidR="00092190">
        <w:t>a</w:t>
      </w:r>
    </w:p>
    <w:p w14:paraId="2E25E714" w14:textId="77777777" w:rsidR="00092190" w:rsidRDefault="000E5F8C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="00092190">
        <w:instrText xml:space="preserve"> FORMCHECKBOX </w:instrText>
      </w:r>
      <w:r w:rsidR="002969CA">
        <w:fldChar w:fldCharType="separate"/>
      </w:r>
      <w:r>
        <w:fldChar w:fldCharType="end"/>
      </w:r>
      <w:bookmarkEnd w:id="31"/>
      <w:r w:rsidR="00556AB2">
        <w:t xml:space="preserve"> N</w:t>
      </w:r>
      <w:r w:rsidR="00092190">
        <w:t>ein</w:t>
      </w:r>
    </w:p>
    <w:p w14:paraId="7F1EBE42" w14:textId="77777777" w:rsidR="00092190" w:rsidRDefault="00092190"/>
    <w:p w14:paraId="5975DB91" w14:textId="77777777" w:rsidR="00C15E7D" w:rsidRDefault="00C15E7D"/>
    <w:p w14:paraId="1975319B" w14:textId="77777777" w:rsidR="00092190" w:rsidRDefault="009F6392">
      <w:pPr>
        <w:rPr>
          <w:b/>
        </w:rPr>
      </w:pPr>
      <w:r>
        <w:rPr>
          <w:b/>
        </w:rPr>
        <w:t xml:space="preserve">12. </w:t>
      </w:r>
      <w:r w:rsidR="00092190" w:rsidRPr="0058472B">
        <w:rPr>
          <w:b/>
        </w:rPr>
        <w:t>Absender:</w:t>
      </w:r>
    </w:p>
    <w:p w14:paraId="3FFCB850" w14:textId="77777777" w:rsidR="00C15E7D" w:rsidRDefault="00CA0998">
      <w:pPr>
        <w:rPr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02446">
        <w:t> </w:t>
      </w:r>
      <w:r w:rsidR="00002446">
        <w:t> </w:t>
      </w:r>
      <w:r w:rsidR="00002446">
        <w:t> </w:t>
      </w:r>
      <w:r w:rsidR="00002446">
        <w:t> </w:t>
      </w:r>
      <w:r w:rsidR="00002446">
        <w:t> </w:t>
      </w:r>
      <w:r>
        <w:fldChar w:fldCharType="end"/>
      </w:r>
    </w:p>
    <w:p w14:paraId="5D37A6F5" w14:textId="77777777" w:rsidR="00092190" w:rsidRPr="00BD25AC" w:rsidRDefault="00092190"/>
    <w:p w14:paraId="3B0CF34D" w14:textId="77777777" w:rsidR="00C15E7D" w:rsidRPr="00BD25AC" w:rsidRDefault="00C15E7D"/>
    <w:p w14:paraId="7ADE92D5" w14:textId="77777777" w:rsidR="00C15E7D" w:rsidRPr="00BD25AC" w:rsidRDefault="00C15E7D"/>
    <w:p w14:paraId="47B3E89E" w14:textId="77777777" w:rsidR="00092190" w:rsidRDefault="00092190">
      <w:r>
        <w:t>Vielen Dank für Ihre Mithilfe!</w:t>
      </w:r>
    </w:p>
    <w:p w14:paraId="5BEFDD53" w14:textId="77777777" w:rsidR="00092190" w:rsidRDefault="00092190">
      <w:r>
        <w:t>Wir versichern, dass Ihre Daten unter Berücksichtigung des Datenschutzes behandelt werden!</w:t>
      </w:r>
    </w:p>
    <w:p w14:paraId="1C0A9085" w14:textId="77777777" w:rsidR="00C15E7D" w:rsidRDefault="00C15E7D"/>
    <w:p w14:paraId="5C571036" w14:textId="77777777" w:rsidR="00C15E7D" w:rsidRDefault="00C15E7D">
      <w:r w:rsidRPr="00C15E7D">
        <w:t>Sie haben weitere Anmerkungen, Fragen oder möchten uns Ihre Literaturliste senden? Dann kontaktieren Sie uns unter dozenten@schaeffer-poeschel.de.</w:t>
      </w:r>
    </w:p>
    <w:sectPr w:rsidR="00C15E7D" w:rsidSect="0075120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FDF3" w14:textId="77777777" w:rsidR="009E736E" w:rsidRDefault="009E736E" w:rsidP="00092190">
      <w:r>
        <w:separator/>
      </w:r>
    </w:p>
  </w:endnote>
  <w:endnote w:type="continuationSeparator" w:id="0">
    <w:p w14:paraId="350BE6D7" w14:textId="77777777" w:rsidR="009E736E" w:rsidRDefault="009E736E" w:rsidP="0009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1FE0" w14:textId="77777777" w:rsidR="00A4724D" w:rsidRDefault="00A4724D">
    <w:pPr>
      <w:pStyle w:val="Fuzeile"/>
    </w:pPr>
    <w:r w:rsidRPr="00092190">
      <w:rPr>
        <w:b/>
      </w:rPr>
      <w:t>Bitte senden Sie den Beurteilungsbogen per E-Mail zurück an:</w:t>
    </w:r>
    <w:r>
      <w:t xml:space="preserve"> </w:t>
    </w:r>
    <w:r w:rsidR="00575D2E">
      <w:t>heikes</w:t>
    </w:r>
    <w:r>
      <w:t>@schaeffer-poeschel.de</w:t>
    </w:r>
  </w:p>
  <w:p w14:paraId="3081AF30" w14:textId="77777777" w:rsidR="00A4724D" w:rsidRDefault="00A4724D">
    <w:pPr>
      <w:pStyle w:val="Fuzeile"/>
    </w:pPr>
    <w:r>
      <w:t xml:space="preserve">Schäffer-Poeschel Verlag für Wirtschaft∙Steuern∙Recht GmbH, Sylvia </w:t>
    </w:r>
    <w:r w:rsidR="00575D2E">
      <w:t>Heikes</w:t>
    </w:r>
    <w:r>
      <w:t xml:space="preserve">, </w:t>
    </w:r>
    <w:r w:rsidR="00DC2CE7" w:rsidRPr="00DC2CE7">
      <w:t>Reinsburgstr. 27, 70178 Stuttgart</w:t>
    </w:r>
  </w:p>
  <w:p w14:paraId="7A2AA3F8" w14:textId="77777777" w:rsidR="00A4724D" w:rsidRPr="004F625F" w:rsidRDefault="00A4724D">
    <w:pPr>
      <w:pStyle w:val="Fuzeile"/>
      <w:rPr>
        <w:lang w:val="en-US"/>
      </w:rPr>
    </w:pPr>
    <w:r w:rsidRPr="004F625F">
      <w:rPr>
        <w:lang w:val="en-US"/>
      </w:rPr>
      <w:t xml:space="preserve">Fax: ++49-(0)711-2194-119 / Homepage: www.sp-dozenten.de </w:t>
    </w:r>
  </w:p>
  <w:p w14:paraId="50E151A3" w14:textId="77777777" w:rsidR="00A4724D" w:rsidRPr="004F625F" w:rsidRDefault="00A4724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5EA" w14:textId="77777777" w:rsidR="009E736E" w:rsidRDefault="009E736E" w:rsidP="00092190">
      <w:r>
        <w:separator/>
      </w:r>
    </w:p>
  </w:footnote>
  <w:footnote w:type="continuationSeparator" w:id="0">
    <w:p w14:paraId="1A1EBEE4" w14:textId="77777777" w:rsidR="009E736E" w:rsidRDefault="009E736E" w:rsidP="0009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5D1" w14:textId="77777777" w:rsidR="00A4724D" w:rsidRDefault="00423E81" w:rsidP="00423E81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B7ADBA3" wp14:editId="6348DDC5">
          <wp:extent cx="1181100" cy="4490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45" cy="45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75098" w14:textId="77777777" w:rsidR="00423E81" w:rsidRDefault="00423E81" w:rsidP="00423E8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190"/>
    <w:rsid w:val="00002446"/>
    <w:rsid w:val="0000605B"/>
    <w:rsid w:val="00006F3F"/>
    <w:rsid w:val="000106AC"/>
    <w:rsid w:val="000137C4"/>
    <w:rsid w:val="000137D0"/>
    <w:rsid w:val="00016A84"/>
    <w:rsid w:val="00021E93"/>
    <w:rsid w:val="00023E3B"/>
    <w:rsid w:val="00024057"/>
    <w:rsid w:val="00025BF5"/>
    <w:rsid w:val="00026A09"/>
    <w:rsid w:val="00027898"/>
    <w:rsid w:val="00027975"/>
    <w:rsid w:val="000329F4"/>
    <w:rsid w:val="00033199"/>
    <w:rsid w:val="000345C0"/>
    <w:rsid w:val="00035639"/>
    <w:rsid w:val="00035C37"/>
    <w:rsid w:val="000373C9"/>
    <w:rsid w:val="00040409"/>
    <w:rsid w:val="000436A2"/>
    <w:rsid w:val="00043876"/>
    <w:rsid w:val="00043FAB"/>
    <w:rsid w:val="00046B62"/>
    <w:rsid w:val="00046E6B"/>
    <w:rsid w:val="00047CF5"/>
    <w:rsid w:val="00050B3B"/>
    <w:rsid w:val="00051C00"/>
    <w:rsid w:val="000521E4"/>
    <w:rsid w:val="00052422"/>
    <w:rsid w:val="00055628"/>
    <w:rsid w:val="00055DB3"/>
    <w:rsid w:val="00056B28"/>
    <w:rsid w:val="00060AD3"/>
    <w:rsid w:val="00061716"/>
    <w:rsid w:val="000619AF"/>
    <w:rsid w:val="00062BA7"/>
    <w:rsid w:val="00065A62"/>
    <w:rsid w:val="0006652A"/>
    <w:rsid w:val="00066B0A"/>
    <w:rsid w:val="00070602"/>
    <w:rsid w:val="000710BC"/>
    <w:rsid w:val="00071538"/>
    <w:rsid w:val="000816C1"/>
    <w:rsid w:val="000826D1"/>
    <w:rsid w:val="000849B8"/>
    <w:rsid w:val="00084A45"/>
    <w:rsid w:val="0008533B"/>
    <w:rsid w:val="00086634"/>
    <w:rsid w:val="0008672A"/>
    <w:rsid w:val="000900F5"/>
    <w:rsid w:val="000911D2"/>
    <w:rsid w:val="0009206C"/>
    <w:rsid w:val="00092190"/>
    <w:rsid w:val="00094ACD"/>
    <w:rsid w:val="00096B22"/>
    <w:rsid w:val="000A49F2"/>
    <w:rsid w:val="000A5762"/>
    <w:rsid w:val="000A6616"/>
    <w:rsid w:val="000A680A"/>
    <w:rsid w:val="000A7018"/>
    <w:rsid w:val="000A7984"/>
    <w:rsid w:val="000A7E34"/>
    <w:rsid w:val="000B0D7B"/>
    <w:rsid w:val="000B1AB3"/>
    <w:rsid w:val="000B1E74"/>
    <w:rsid w:val="000B216E"/>
    <w:rsid w:val="000B30A9"/>
    <w:rsid w:val="000B3E02"/>
    <w:rsid w:val="000B48D2"/>
    <w:rsid w:val="000B514C"/>
    <w:rsid w:val="000B6397"/>
    <w:rsid w:val="000B6E97"/>
    <w:rsid w:val="000C07A5"/>
    <w:rsid w:val="000C0AC3"/>
    <w:rsid w:val="000C1F1C"/>
    <w:rsid w:val="000C2A04"/>
    <w:rsid w:val="000C2A19"/>
    <w:rsid w:val="000C2AF5"/>
    <w:rsid w:val="000C325C"/>
    <w:rsid w:val="000C4E33"/>
    <w:rsid w:val="000C54B5"/>
    <w:rsid w:val="000C5986"/>
    <w:rsid w:val="000C6640"/>
    <w:rsid w:val="000C694A"/>
    <w:rsid w:val="000C6F98"/>
    <w:rsid w:val="000C7B66"/>
    <w:rsid w:val="000D0974"/>
    <w:rsid w:val="000D1FC0"/>
    <w:rsid w:val="000D2873"/>
    <w:rsid w:val="000D2BD1"/>
    <w:rsid w:val="000D333C"/>
    <w:rsid w:val="000D3D04"/>
    <w:rsid w:val="000D3FCD"/>
    <w:rsid w:val="000D624F"/>
    <w:rsid w:val="000D63C5"/>
    <w:rsid w:val="000D65FF"/>
    <w:rsid w:val="000D6D25"/>
    <w:rsid w:val="000D7A32"/>
    <w:rsid w:val="000E0343"/>
    <w:rsid w:val="000E1AA9"/>
    <w:rsid w:val="000E1D06"/>
    <w:rsid w:val="000E38D6"/>
    <w:rsid w:val="000E3AA9"/>
    <w:rsid w:val="000E4CA0"/>
    <w:rsid w:val="000E5538"/>
    <w:rsid w:val="000E5895"/>
    <w:rsid w:val="000E5F8C"/>
    <w:rsid w:val="000F082D"/>
    <w:rsid w:val="000F1D44"/>
    <w:rsid w:val="000F5FC1"/>
    <w:rsid w:val="000F6268"/>
    <w:rsid w:val="000F63AF"/>
    <w:rsid w:val="000F70D9"/>
    <w:rsid w:val="000F7D8D"/>
    <w:rsid w:val="001005CF"/>
    <w:rsid w:val="00100D6B"/>
    <w:rsid w:val="00100F81"/>
    <w:rsid w:val="0010104E"/>
    <w:rsid w:val="001032DC"/>
    <w:rsid w:val="00103A0A"/>
    <w:rsid w:val="0010713D"/>
    <w:rsid w:val="0011129C"/>
    <w:rsid w:val="00111A0D"/>
    <w:rsid w:val="00111DEB"/>
    <w:rsid w:val="001129BF"/>
    <w:rsid w:val="00112AD6"/>
    <w:rsid w:val="00112B7F"/>
    <w:rsid w:val="00116141"/>
    <w:rsid w:val="001162E3"/>
    <w:rsid w:val="001173AD"/>
    <w:rsid w:val="001174E4"/>
    <w:rsid w:val="00122A13"/>
    <w:rsid w:val="00123D0F"/>
    <w:rsid w:val="00123F45"/>
    <w:rsid w:val="00125DAB"/>
    <w:rsid w:val="00127F8A"/>
    <w:rsid w:val="00130CFC"/>
    <w:rsid w:val="00131B46"/>
    <w:rsid w:val="0013305B"/>
    <w:rsid w:val="00133F3B"/>
    <w:rsid w:val="00137E37"/>
    <w:rsid w:val="00140CB5"/>
    <w:rsid w:val="00141826"/>
    <w:rsid w:val="00142323"/>
    <w:rsid w:val="00142B03"/>
    <w:rsid w:val="001434FF"/>
    <w:rsid w:val="00144280"/>
    <w:rsid w:val="00144972"/>
    <w:rsid w:val="00145FB8"/>
    <w:rsid w:val="00147B77"/>
    <w:rsid w:val="0015048D"/>
    <w:rsid w:val="00151A25"/>
    <w:rsid w:val="00152D20"/>
    <w:rsid w:val="00153C4C"/>
    <w:rsid w:val="0015401A"/>
    <w:rsid w:val="00154882"/>
    <w:rsid w:val="00155CFB"/>
    <w:rsid w:val="001560B3"/>
    <w:rsid w:val="00157C02"/>
    <w:rsid w:val="00157CD6"/>
    <w:rsid w:val="00157F00"/>
    <w:rsid w:val="001620BA"/>
    <w:rsid w:val="00162265"/>
    <w:rsid w:val="0016407F"/>
    <w:rsid w:val="001654A6"/>
    <w:rsid w:val="0016657F"/>
    <w:rsid w:val="00166E51"/>
    <w:rsid w:val="001707B3"/>
    <w:rsid w:val="00170A6A"/>
    <w:rsid w:val="0017212B"/>
    <w:rsid w:val="00174EDD"/>
    <w:rsid w:val="00176534"/>
    <w:rsid w:val="00177C7F"/>
    <w:rsid w:val="00180319"/>
    <w:rsid w:val="00182B6C"/>
    <w:rsid w:val="001832CF"/>
    <w:rsid w:val="001834C9"/>
    <w:rsid w:val="00183ED0"/>
    <w:rsid w:val="001841BF"/>
    <w:rsid w:val="00184B07"/>
    <w:rsid w:val="00184CF9"/>
    <w:rsid w:val="00184EAC"/>
    <w:rsid w:val="00186809"/>
    <w:rsid w:val="0018715D"/>
    <w:rsid w:val="00193F49"/>
    <w:rsid w:val="00194A2F"/>
    <w:rsid w:val="00195A15"/>
    <w:rsid w:val="00195C3D"/>
    <w:rsid w:val="00197A04"/>
    <w:rsid w:val="001A1037"/>
    <w:rsid w:val="001A113F"/>
    <w:rsid w:val="001A1490"/>
    <w:rsid w:val="001A175D"/>
    <w:rsid w:val="001A1CF1"/>
    <w:rsid w:val="001A4335"/>
    <w:rsid w:val="001A5D1C"/>
    <w:rsid w:val="001A66C6"/>
    <w:rsid w:val="001A69C7"/>
    <w:rsid w:val="001A6CF8"/>
    <w:rsid w:val="001A6D4C"/>
    <w:rsid w:val="001B0D51"/>
    <w:rsid w:val="001B1829"/>
    <w:rsid w:val="001B37E4"/>
    <w:rsid w:val="001B5667"/>
    <w:rsid w:val="001B6547"/>
    <w:rsid w:val="001B7618"/>
    <w:rsid w:val="001B78B6"/>
    <w:rsid w:val="001C00C5"/>
    <w:rsid w:val="001C658D"/>
    <w:rsid w:val="001D1826"/>
    <w:rsid w:val="001D2B4E"/>
    <w:rsid w:val="001D6AB0"/>
    <w:rsid w:val="001E04A0"/>
    <w:rsid w:val="001E0F1A"/>
    <w:rsid w:val="001E36A1"/>
    <w:rsid w:val="001E4F91"/>
    <w:rsid w:val="001E6CBA"/>
    <w:rsid w:val="001E77F5"/>
    <w:rsid w:val="001E7943"/>
    <w:rsid w:val="001E7E9D"/>
    <w:rsid w:val="001F18F2"/>
    <w:rsid w:val="001F2610"/>
    <w:rsid w:val="001F2E1D"/>
    <w:rsid w:val="001F31D4"/>
    <w:rsid w:val="001F39BB"/>
    <w:rsid w:val="001F3E78"/>
    <w:rsid w:val="001F578C"/>
    <w:rsid w:val="001F5C22"/>
    <w:rsid w:val="001F6807"/>
    <w:rsid w:val="001F76FC"/>
    <w:rsid w:val="001F7905"/>
    <w:rsid w:val="00201964"/>
    <w:rsid w:val="0020248D"/>
    <w:rsid w:val="00202A06"/>
    <w:rsid w:val="00202D50"/>
    <w:rsid w:val="00204596"/>
    <w:rsid w:val="002058A1"/>
    <w:rsid w:val="0020697D"/>
    <w:rsid w:val="00206DB4"/>
    <w:rsid w:val="00207255"/>
    <w:rsid w:val="00207D5E"/>
    <w:rsid w:val="00211D8E"/>
    <w:rsid w:val="002128BA"/>
    <w:rsid w:val="00214A6D"/>
    <w:rsid w:val="002162D7"/>
    <w:rsid w:val="00216597"/>
    <w:rsid w:val="00216F59"/>
    <w:rsid w:val="0021744E"/>
    <w:rsid w:val="00220EC4"/>
    <w:rsid w:val="002214A6"/>
    <w:rsid w:val="00221EE6"/>
    <w:rsid w:val="00222819"/>
    <w:rsid w:val="00223580"/>
    <w:rsid w:val="00224560"/>
    <w:rsid w:val="00225036"/>
    <w:rsid w:val="00225558"/>
    <w:rsid w:val="0022568E"/>
    <w:rsid w:val="00226B1C"/>
    <w:rsid w:val="0023084D"/>
    <w:rsid w:val="002326C2"/>
    <w:rsid w:val="00232BC3"/>
    <w:rsid w:val="00232CBB"/>
    <w:rsid w:val="0023405E"/>
    <w:rsid w:val="00235042"/>
    <w:rsid w:val="00235C5A"/>
    <w:rsid w:val="00236DAD"/>
    <w:rsid w:val="00240DF0"/>
    <w:rsid w:val="00243D7C"/>
    <w:rsid w:val="00247392"/>
    <w:rsid w:val="00247C2C"/>
    <w:rsid w:val="002532B6"/>
    <w:rsid w:val="00254405"/>
    <w:rsid w:val="00254EC8"/>
    <w:rsid w:val="0025601B"/>
    <w:rsid w:val="00257206"/>
    <w:rsid w:val="00257546"/>
    <w:rsid w:val="002602D2"/>
    <w:rsid w:val="00260AA1"/>
    <w:rsid w:val="0026199A"/>
    <w:rsid w:val="00262FFB"/>
    <w:rsid w:val="00266682"/>
    <w:rsid w:val="00270276"/>
    <w:rsid w:val="00270971"/>
    <w:rsid w:val="00271BD5"/>
    <w:rsid w:val="00272ACF"/>
    <w:rsid w:val="0027692A"/>
    <w:rsid w:val="00284434"/>
    <w:rsid w:val="002845B9"/>
    <w:rsid w:val="002846EE"/>
    <w:rsid w:val="00284C06"/>
    <w:rsid w:val="00286A6E"/>
    <w:rsid w:val="002873E4"/>
    <w:rsid w:val="00291A8C"/>
    <w:rsid w:val="0029257C"/>
    <w:rsid w:val="002969CA"/>
    <w:rsid w:val="00296C80"/>
    <w:rsid w:val="00297664"/>
    <w:rsid w:val="00297E13"/>
    <w:rsid w:val="002A040D"/>
    <w:rsid w:val="002A4071"/>
    <w:rsid w:val="002A6CB8"/>
    <w:rsid w:val="002A70F8"/>
    <w:rsid w:val="002B0124"/>
    <w:rsid w:val="002B0781"/>
    <w:rsid w:val="002B16AD"/>
    <w:rsid w:val="002B20FE"/>
    <w:rsid w:val="002B2F76"/>
    <w:rsid w:val="002B3B00"/>
    <w:rsid w:val="002B3C06"/>
    <w:rsid w:val="002B3FEC"/>
    <w:rsid w:val="002B56DF"/>
    <w:rsid w:val="002B7B01"/>
    <w:rsid w:val="002B7F43"/>
    <w:rsid w:val="002C05B1"/>
    <w:rsid w:val="002C10D8"/>
    <w:rsid w:val="002C1639"/>
    <w:rsid w:val="002C22A3"/>
    <w:rsid w:val="002C3E28"/>
    <w:rsid w:val="002C745D"/>
    <w:rsid w:val="002C7D97"/>
    <w:rsid w:val="002D048A"/>
    <w:rsid w:val="002D1029"/>
    <w:rsid w:val="002D1C60"/>
    <w:rsid w:val="002D20B9"/>
    <w:rsid w:val="002D35C9"/>
    <w:rsid w:val="002D66A1"/>
    <w:rsid w:val="002D70C5"/>
    <w:rsid w:val="002D7179"/>
    <w:rsid w:val="002D7289"/>
    <w:rsid w:val="002E0A27"/>
    <w:rsid w:val="002E0E4F"/>
    <w:rsid w:val="002E428C"/>
    <w:rsid w:val="002E4705"/>
    <w:rsid w:val="002E4ACF"/>
    <w:rsid w:val="002E5E3D"/>
    <w:rsid w:val="002E6E7F"/>
    <w:rsid w:val="002F0BFA"/>
    <w:rsid w:val="002F0D18"/>
    <w:rsid w:val="002F0EED"/>
    <w:rsid w:val="002F2684"/>
    <w:rsid w:val="002F2CBD"/>
    <w:rsid w:val="002F4E97"/>
    <w:rsid w:val="002F6B22"/>
    <w:rsid w:val="002F6BD7"/>
    <w:rsid w:val="002F7D68"/>
    <w:rsid w:val="003022DA"/>
    <w:rsid w:val="00303E82"/>
    <w:rsid w:val="00306D50"/>
    <w:rsid w:val="00306EF1"/>
    <w:rsid w:val="0031050C"/>
    <w:rsid w:val="0031066F"/>
    <w:rsid w:val="00311D9F"/>
    <w:rsid w:val="00311EE3"/>
    <w:rsid w:val="00311EF2"/>
    <w:rsid w:val="00320FE9"/>
    <w:rsid w:val="00322631"/>
    <w:rsid w:val="00323526"/>
    <w:rsid w:val="00323C85"/>
    <w:rsid w:val="003242AB"/>
    <w:rsid w:val="00324DD9"/>
    <w:rsid w:val="00326E3A"/>
    <w:rsid w:val="003335B6"/>
    <w:rsid w:val="003343FB"/>
    <w:rsid w:val="00334679"/>
    <w:rsid w:val="00336B8F"/>
    <w:rsid w:val="003415FD"/>
    <w:rsid w:val="003431FA"/>
    <w:rsid w:val="00344420"/>
    <w:rsid w:val="00344B81"/>
    <w:rsid w:val="00345B58"/>
    <w:rsid w:val="00346C43"/>
    <w:rsid w:val="00347571"/>
    <w:rsid w:val="00347CEB"/>
    <w:rsid w:val="0035261B"/>
    <w:rsid w:val="00353587"/>
    <w:rsid w:val="003542FF"/>
    <w:rsid w:val="00354DE3"/>
    <w:rsid w:val="00355796"/>
    <w:rsid w:val="00355D73"/>
    <w:rsid w:val="00356DA5"/>
    <w:rsid w:val="003579C2"/>
    <w:rsid w:val="0036108D"/>
    <w:rsid w:val="00362990"/>
    <w:rsid w:val="003633C3"/>
    <w:rsid w:val="00363A56"/>
    <w:rsid w:val="003671AB"/>
    <w:rsid w:val="003673DD"/>
    <w:rsid w:val="00370E69"/>
    <w:rsid w:val="003732D2"/>
    <w:rsid w:val="00374E67"/>
    <w:rsid w:val="003807B5"/>
    <w:rsid w:val="00380B2C"/>
    <w:rsid w:val="00381351"/>
    <w:rsid w:val="003816C7"/>
    <w:rsid w:val="00381C09"/>
    <w:rsid w:val="0038349B"/>
    <w:rsid w:val="00383DE8"/>
    <w:rsid w:val="003843FF"/>
    <w:rsid w:val="003877AE"/>
    <w:rsid w:val="003905EB"/>
    <w:rsid w:val="003907A5"/>
    <w:rsid w:val="00390C74"/>
    <w:rsid w:val="003933C1"/>
    <w:rsid w:val="003936F5"/>
    <w:rsid w:val="00395AD3"/>
    <w:rsid w:val="003A1A88"/>
    <w:rsid w:val="003A1CC6"/>
    <w:rsid w:val="003A3882"/>
    <w:rsid w:val="003A46ED"/>
    <w:rsid w:val="003A47F7"/>
    <w:rsid w:val="003A4B47"/>
    <w:rsid w:val="003A744C"/>
    <w:rsid w:val="003B011D"/>
    <w:rsid w:val="003B0E0B"/>
    <w:rsid w:val="003B161B"/>
    <w:rsid w:val="003B3584"/>
    <w:rsid w:val="003B40AB"/>
    <w:rsid w:val="003B436B"/>
    <w:rsid w:val="003B6F65"/>
    <w:rsid w:val="003C04D3"/>
    <w:rsid w:val="003C059E"/>
    <w:rsid w:val="003C1140"/>
    <w:rsid w:val="003C1675"/>
    <w:rsid w:val="003C231E"/>
    <w:rsid w:val="003C2D9B"/>
    <w:rsid w:val="003C5BE2"/>
    <w:rsid w:val="003C632E"/>
    <w:rsid w:val="003C6F98"/>
    <w:rsid w:val="003C75E9"/>
    <w:rsid w:val="003D0DE1"/>
    <w:rsid w:val="003D14C4"/>
    <w:rsid w:val="003D1EBA"/>
    <w:rsid w:val="003D1F21"/>
    <w:rsid w:val="003D1FD1"/>
    <w:rsid w:val="003D24B0"/>
    <w:rsid w:val="003D426D"/>
    <w:rsid w:val="003D4C79"/>
    <w:rsid w:val="003D6463"/>
    <w:rsid w:val="003D70CD"/>
    <w:rsid w:val="003E1479"/>
    <w:rsid w:val="003E17AB"/>
    <w:rsid w:val="003E1A22"/>
    <w:rsid w:val="003E34FC"/>
    <w:rsid w:val="003E4071"/>
    <w:rsid w:val="003E61E7"/>
    <w:rsid w:val="003E6BCA"/>
    <w:rsid w:val="003F2126"/>
    <w:rsid w:val="003F2330"/>
    <w:rsid w:val="003F2503"/>
    <w:rsid w:val="003F2C8C"/>
    <w:rsid w:val="003F4515"/>
    <w:rsid w:val="003F46CB"/>
    <w:rsid w:val="003F4FDE"/>
    <w:rsid w:val="003F7E06"/>
    <w:rsid w:val="004000C3"/>
    <w:rsid w:val="004017E2"/>
    <w:rsid w:val="00404858"/>
    <w:rsid w:val="00405058"/>
    <w:rsid w:val="00405CAB"/>
    <w:rsid w:val="004064F3"/>
    <w:rsid w:val="00410529"/>
    <w:rsid w:val="00411BBF"/>
    <w:rsid w:val="00414445"/>
    <w:rsid w:val="00414826"/>
    <w:rsid w:val="00420C0B"/>
    <w:rsid w:val="00420C31"/>
    <w:rsid w:val="00421735"/>
    <w:rsid w:val="004217E5"/>
    <w:rsid w:val="00421D73"/>
    <w:rsid w:val="004228A1"/>
    <w:rsid w:val="004228B7"/>
    <w:rsid w:val="00422A63"/>
    <w:rsid w:val="00423BB3"/>
    <w:rsid w:val="00423E81"/>
    <w:rsid w:val="004266DE"/>
    <w:rsid w:val="00426A78"/>
    <w:rsid w:val="00427F90"/>
    <w:rsid w:val="0043388C"/>
    <w:rsid w:val="004342AE"/>
    <w:rsid w:val="0043599A"/>
    <w:rsid w:val="00435D5B"/>
    <w:rsid w:val="0043611E"/>
    <w:rsid w:val="00436982"/>
    <w:rsid w:val="00437C5E"/>
    <w:rsid w:val="00437E6E"/>
    <w:rsid w:val="0044017B"/>
    <w:rsid w:val="00440B07"/>
    <w:rsid w:val="004430E1"/>
    <w:rsid w:val="0044343A"/>
    <w:rsid w:val="00443EB8"/>
    <w:rsid w:val="00444D66"/>
    <w:rsid w:val="00445EF2"/>
    <w:rsid w:val="00447F5E"/>
    <w:rsid w:val="0045190F"/>
    <w:rsid w:val="00451A47"/>
    <w:rsid w:val="00451BE9"/>
    <w:rsid w:val="00453DC0"/>
    <w:rsid w:val="0045657E"/>
    <w:rsid w:val="00456A65"/>
    <w:rsid w:val="00462367"/>
    <w:rsid w:val="004624E5"/>
    <w:rsid w:val="0046418E"/>
    <w:rsid w:val="0046554A"/>
    <w:rsid w:val="00466F14"/>
    <w:rsid w:val="0047006A"/>
    <w:rsid w:val="00470EA5"/>
    <w:rsid w:val="00470EF5"/>
    <w:rsid w:val="0047160F"/>
    <w:rsid w:val="0047202D"/>
    <w:rsid w:val="00472381"/>
    <w:rsid w:val="00473554"/>
    <w:rsid w:val="004740F5"/>
    <w:rsid w:val="004757DD"/>
    <w:rsid w:val="00475970"/>
    <w:rsid w:val="00475B1D"/>
    <w:rsid w:val="00475E7F"/>
    <w:rsid w:val="004762E2"/>
    <w:rsid w:val="0048151B"/>
    <w:rsid w:val="00481A09"/>
    <w:rsid w:val="00481A79"/>
    <w:rsid w:val="00482AB0"/>
    <w:rsid w:val="00483A54"/>
    <w:rsid w:val="004846ED"/>
    <w:rsid w:val="004854AC"/>
    <w:rsid w:val="00485A7D"/>
    <w:rsid w:val="00485FB5"/>
    <w:rsid w:val="00486231"/>
    <w:rsid w:val="004868F6"/>
    <w:rsid w:val="00486DB3"/>
    <w:rsid w:val="00487E46"/>
    <w:rsid w:val="004915A5"/>
    <w:rsid w:val="00491B3E"/>
    <w:rsid w:val="00492B3B"/>
    <w:rsid w:val="004946D1"/>
    <w:rsid w:val="00494F44"/>
    <w:rsid w:val="004951D2"/>
    <w:rsid w:val="0049710D"/>
    <w:rsid w:val="004972C4"/>
    <w:rsid w:val="004976E2"/>
    <w:rsid w:val="004A007F"/>
    <w:rsid w:val="004A08BA"/>
    <w:rsid w:val="004A0ACA"/>
    <w:rsid w:val="004A12DF"/>
    <w:rsid w:val="004A2E86"/>
    <w:rsid w:val="004A3ABA"/>
    <w:rsid w:val="004A519C"/>
    <w:rsid w:val="004A51FF"/>
    <w:rsid w:val="004A644D"/>
    <w:rsid w:val="004A68D5"/>
    <w:rsid w:val="004A6EED"/>
    <w:rsid w:val="004A7881"/>
    <w:rsid w:val="004A7906"/>
    <w:rsid w:val="004B2FEF"/>
    <w:rsid w:val="004B3532"/>
    <w:rsid w:val="004B3DC7"/>
    <w:rsid w:val="004B416C"/>
    <w:rsid w:val="004B47F1"/>
    <w:rsid w:val="004B54BC"/>
    <w:rsid w:val="004B7D0A"/>
    <w:rsid w:val="004C00C3"/>
    <w:rsid w:val="004C0F47"/>
    <w:rsid w:val="004C3BC7"/>
    <w:rsid w:val="004C4009"/>
    <w:rsid w:val="004C6893"/>
    <w:rsid w:val="004C6907"/>
    <w:rsid w:val="004C75A2"/>
    <w:rsid w:val="004D0695"/>
    <w:rsid w:val="004D1D18"/>
    <w:rsid w:val="004D1F36"/>
    <w:rsid w:val="004D278B"/>
    <w:rsid w:val="004D4A47"/>
    <w:rsid w:val="004D5D5C"/>
    <w:rsid w:val="004D71D2"/>
    <w:rsid w:val="004D7E16"/>
    <w:rsid w:val="004E0350"/>
    <w:rsid w:val="004E0739"/>
    <w:rsid w:val="004E14D1"/>
    <w:rsid w:val="004E17C4"/>
    <w:rsid w:val="004E1BC0"/>
    <w:rsid w:val="004E2FA7"/>
    <w:rsid w:val="004E3625"/>
    <w:rsid w:val="004E4260"/>
    <w:rsid w:val="004E4DF7"/>
    <w:rsid w:val="004E4E22"/>
    <w:rsid w:val="004E56F8"/>
    <w:rsid w:val="004E61BF"/>
    <w:rsid w:val="004E67D9"/>
    <w:rsid w:val="004E6D74"/>
    <w:rsid w:val="004E6E61"/>
    <w:rsid w:val="004E733D"/>
    <w:rsid w:val="004E7CF4"/>
    <w:rsid w:val="004F01D0"/>
    <w:rsid w:val="004F01D7"/>
    <w:rsid w:val="004F091E"/>
    <w:rsid w:val="004F0C94"/>
    <w:rsid w:val="004F42FD"/>
    <w:rsid w:val="004F625F"/>
    <w:rsid w:val="004F70A5"/>
    <w:rsid w:val="004F7E66"/>
    <w:rsid w:val="0050027D"/>
    <w:rsid w:val="0050093A"/>
    <w:rsid w:val="00500B04"/>
    <w:rsid w:val="00500B6A"/>
    <w:rsid w:val="00501BCE"/>
    <w:rsid w:val="00501E01"/>
    <w:rsid w:val="00502107"/>
    <w:rsid w:val="00502EB9"/>
    <w:rsid w:val="005030E3"/>
    <w:rsid w:val="005036A2"/>
    <w:rsid w:val="00503A8F"/>
    <w:rsid w:val="005043A9"/>
    <w:rsid w:val="00505EB3"/>
    <w:rsid w:val="005127B2"/>
    <w:rsid w:val="00512C95"/>
    <w:rsid w:val="00512EDE"/>
    <w:rsid w:val="00513899"/>
    <w:rsid w:val="00513B61"/>
    <w:rsid w:val="00514C3B"/>
    <w:rsid w:val="00515998"/>
    <w:rsid w:val="00515B70"/>
    <w:rsid w:val="00517410"/>
    <w:rsid w:val="00517D99"/>
    <w:rsid w:val="00517F1A"/>
    <w:rsid w:val="00520D3D"/>
    <w:rsid w:val="00524C27"/>
    <w:rsid w:val="00525E75"/>
    <w:rsid w:val="00526E94"/>
    <w:rsid w:val="00527439"/>
    <w:rsid w:val="00527B55"/>
    <w:rsid w:val="00527C8D"/>
    <w:rsid w:val="00527F92"/>
    <w:rsid w:val="00530B8D"/>
    <w:rsid w:val="005315D4"/>
    <w:rsid w:val="00532034"/>
    <w:rsid w:val="0053214C"/>
    <w:rsid w:val="005326DF"/>
    <w:rsid w:val="00534059"/>
    <w:rsid w:val="00536372"/>
    <w:rsid w:val="00536497"/>
    <w:rsid w:val="005371A2"/>
    <w:rsid w:val="0054137B"/>
    <w:rsid w:val="00543214"/>
    <w:rsid w:val="00544674"/>
    <w:rsid w:val="00544A0B"/>
    <w:rsid w:val="00544C79"/>
    <w:rsid w:val="00544EF1"/>
    <w:rsid w:val="00545C0E"/>
    <w:rsid w:val="00547939"/>
    <w:rsid w:val="00547BD1"/>
    <w:rsid w:val="00550182"/>
    <w:rsid w:val="005514BE"/>
    <w:rsid w:val="0055285B"/>
    <w:rsid w:val="00552A70"/>
    <w:rsid w:val="00553AF2"/>
    <w:rsid w:val="00553C21"/>
    <w:rsid w:val="0055400A"/>
    <w:rsid w:val="005546A3"/>
    <w:rsid w:val="00555346"/>
    <w:rsid w:val="00555C43"/>
    <w:rsid w:val="00555F5D"/>
    <w:rsid w:val="0055648A"/>
    <w:rsid w:val="00556AB2"/>
    <w:rsid w:val="00556D26"/>
    <w:rsid w:val="005602DC"/>
    <w:rsid w:val="00562591"/>
    <w:rsid w:val="00563944"/>
    <w:rsid w:val="00563C14"/>
    <w:rsid w:val="00564F2B"/>
    <w:rsid w:val="005651A8"/>
    <w:rsid w:val="00566864"/>
    <w:rsid w:val="00567A12"/>
    <w:rsid w:val="005703FA"/>
    <w:rsid w:val="005708A7"/>
    <w:rsid w:val="00572162"/>
    <w:rsid w:val="005723BE"/>
    <w:rsid w:val="00573B9E"/>
    <w:rsid w:val="00574A11"/>
    <w:rsid w:val="00575377"/>
    <w:rsid w:val="00575707"/>
    <w:rsid w:val="00575D2E"/>
    <w:rsid w:val="00582FA3"/>
    <w:rsid w:val="00583184"/>
    <w:rsid w:val="00584422"/>
    <w:rsid w:val="00584456"/>
    <w:rsid w:val="0058465F"/>
    <w:rsid w:val="0058472B"/>
    <w:rsid w:val="00585116"/>
    <w:rsid w:val="00585E53"/>
    <w:rsid w:val="0058638F"/>
    <w:rsid w:val="00586D31"/>
    <w:rsid w:val="00587D4B"/>
    <w:rsid w:val="0059100D"/>
    <w:rsid w:val="005922DB"/>
    <w:rsid w:val="00593843"/>
    <w:rsid w:val="00593D52"/>
    <w:rsid w:val="005940ED"/>
    <w:rsid w:val="00594BBB"/>
    <w:rsid w:val="005952E1"/>
    <w:rsid w:val="00596B2B"/>
    <w:rsid w:val="005A030D"/>
    <w:rsid w:val="005A0E52"/>
    <w:rsid w:val="005A1C49"/>
    <w:rsid w:val="005A2167"/>
    <w:rsid w:val="005A25D5"/>
    <w:rsid w:val="005A2DD5"/>
    <w:rsid w:val="005A3736"/>
    <w:rsid w:val="005A44CB"/>
    <w:rsid w:val="005A5034"/>
    <w:rsid w:val="005A6013"/>
    <w:rsid w:val="005A7B20"/>
    <w:rsid w:val="005A7E99"/>
    <w:rsid w:val="005B0396"/>
    <w:rsid w:val="005B1C90"/>
    <w:rsid w:val="005B3593"/>
    <w:rsid w:val="005B554E"/>
    <w:rsid w:val="005B6A75"/>
    <w:rsid w:val="005B6EE1"/>
    <w:rsid w:val="005C1E7D"/>
    <w:rsid w:val="005C2255"/>
    <w:rsid w:val="005C3A2C"/>
    <w:rsid w:val="005C679E"/>
    <w:rsid w:val="005C67E8"/>
    <w:rsid w:val="005C7238"/>
    <w:rsid w:val="005C7860"/>
    <w:rsid w:val="005C7BB1"/>
    <w:rsid w:val="005D2C8F"/>
    <w:rsid w:val="005D4548"/>
    <w:rsid w:val="005D4CE6"/>
    <w:rsid w:val="005D4DED"/>
    <w:rsid w:val="005D52D1"/>
    <w:rsid w:val="005D586C"/>
    <w:rsid w:val="005D5C91"/>
    <w:rsid w:val="005E076C"/>
    <w:rsid w:val="005E2AE8"/>
    <w:rsid w:val="005E313B"/>
    <w:rsid w:val="005E5E19"/>
    <w:rsid w:val="005E7DC4"/>
    <w:rsid w:val="005E7E8D"/>
    <w:rsid w:val="005F0356"/>
    <w:rsid w:val="005F0908"/>
    <w:rsid w:val="005F110F"/>
    <w:rsid w:val="005F11D4"/>
    <w:rsid w:val="005F22E1"/>
    <w:rsid w:val="005F27A3"/>
    <w:rsid w:val="005F282D"/>
    <w:rsid w:val="005F512B"/>
    <w:rsid w:val="005F7A44"/>
    <w:rsid w:val="005F7B9B"/>
    <w:rsid w:val="00600AAA"/>
    <w:rsid w:val="006016A9"/>
    <w:rsid w:val="00601B96"/>
    <w:rsid w:val="006024B4"/>
    <w:rsid w:val="00602BA7"/>
    <w:rsid w:val="006043AF"/>
    <w:rsid w:val="00605639"/>
    <w:rsid w:val="00605B3D"/>
    <w:rsid w:val="00605F75"/>
    <w:rsid w:val="00607A46"/>
    <w:rsid w:val="00611B6E"/>
    <w:rsid w:val="00613512"/>
    <w:rsid w:val="006161B4"/>
    <w:rsid w:val="00617C0C"/>
    <w:rsid w:val="00617DB2"/>
    <w:rsid w:val="006200E1"/>
    <w:rsid w:val="00621336"/>
    <w:rsid w:val="00622718"/>
    <w:rsid w:val="00623F46"/>
    <w:rsid w:val="006245B0"/>
    <w:rsid w:val="00625149"/>
    <w:rsid w:val="00625D03"/>
    <w:rsid w:val="00625F0F"/>
    <w:rsid w:val="006262C6"/>
    <w:rsid w:val="00627501"/>
    <w:rsid w:val="0062763E"/>
    <w:rsid w:val="0062767F"/>
    <w:rsid w:val="0063016B"/>
    <w:rsid w:val="006303F6"/>
    <w:rsid w:val="006347E9"/>
    <w:rsid w:val="00635B62"/>
    <w:rsid w:val="00637A01"/>
    <w:rsid w:val="00642822"/>
    <w:rsid w:val="00642EE4"/>
    <w:rsid w:val="00643380"/>
    <w:rsid w:val="00645976"/>
    <w:rsid w:val="0065027C"/>
    <w:rsid w:val="00651008"/>
    <w:rsid w:val="0065130C"/>
    <w:rsid w:val="00651AEB"/>
    <w:rsid w:val="00652CB8"/>
    <w:rsid w:val="00654342"/>
    <w:rsid w:val="00654487"/>
    <w:rsid w:val="00654B6B"/>
    <w:rsid w:val="00661265"/>
    <w:rsid w:val="006617D3"/>
    <w:rsid w:val="006637B3"/>
    <w:rsid w:val="0066398F"/>
    <w:rsid w:val="00666F43"/>
    <w:rsid w:val="00667B8B"/>
    <w:rsid w:val="006705D6"/>
    <w:rsid w:val="00671006"/>
    <w:rsid w:val="00672ADA"/>
    <w:rsid w:val="00673A4F"/>
    <w:rsid w:val="00677DEC"/>
    <w:rsid w:val="0068063C"/>
    <w:rsid w:val="00680F30"/>
    <w:rsid w:val="00681FFD"/>
    <w:rsid w:val="0068290D"/>
    <w:rsid w:val="00683E1A"/>
    <w:rsid w:val="00686272"/>
    <w:rsid w:val="006873C5"/>
    <w:rsid w:val="006906CC"/>
    <w:rsid w:val="00691A57"/>
    <w:rsid w:val="0069258B"/>
    <w:rsid w:val="006936FA"/>
    <w:rsid w:val="006939C2"/>
    <w:rsid w:val="00694323"/>
    <w:rsid w:val="00695C5E"/>
    <w:rsid w:val="00696300"/>
    <w:rsid w:val="006A063D"/>
    <w:rsid w:val="006A0797"/>
    <w:rsid w:val="006A1926"/>
    <w:rsid w:val="006A1A6E"/>
    <w:rsid w:val="006A5109"/>
    <w:rsid w:val="006A6651"/>
    <w:rsid w:val="006A67F6"/>
    <w:rsid w:val="006A7DDB"/>
    <w:rsid w:val="006B0603"/>
    <w:rsid w:val="006B263E"/>
    <w:rsid w:val="006B2B1C"/>
    <w:rsid w:val="006B43C2"/>
    <w:rsid w:val="006B6799"/>
    <w:rsid w:val="006C049A"/>
    <w:rsid w:val="006C16FD"/>
    <w:rsid w:val="006C21D2"/>
    <w:rsid w:val="006C22CC"/>
    <w:rsid w:val="006C28B9"/>
    <w:rsid w:val="006C3999"/>
    <w:rsid w:val="006C415F"/>
    <w:rsid w:val="006C46BA"/>
    <w:rsid w:val="006C4C75"/>
    <w:rsid w:val="006C5865"/>
    <w:rsid w:val="006C64F6"/>
    <w:rsid w:val="006C65E5"/>
    <w:rsid w:val="006C65F7"/>
    <w:rsid w:val="006C6C19"/>
    <w:rsid w:val="006C7ABD"/>
    <w:rsid w:val="006D017F"/>
    <w:rsid w:val="006D1ED3"/>
    <w:rsid w:val="006D2690"/>
    <w:rsid w:val="006D3B9A"/>
    <w:rsid w:val="006D3C6C"/>
    <w:rsid w:val="006D3F59"/>
    <w:rsid w:val="006E0D5B"/>
    <w:rsid w:val="006E2FE2"/>
    <w:rsid w:val="006E50E1"/>
    <w:rsid w:val="006E52A7"/>
    <w:rsid w:val="006E61F0"/>
    <w:rsid w:val="006E628D"/>
    <w:rsid w:val="006E6339"/>
    <w:rsid w:val="006E72A6"/>
    <w:rsid w:val="006E7BDC"/>
    <w:rsid w:val="006F0F48"/>
    <w:rsid w:val="006F1C3F"/>
    <w:rsid w:val="006F2568"/>
    <w:rsid w:val="006F2676"/>
    <w:rsid w:val="006F2C3A"/>
    <w:rsid w:val="006F561D"/>
    <w:rsid w:val="006F6DFB"/>
    <w:rsid w:val="006F7BE5"/>
    <w:rsid w:val="006F7CE5"/>
    <w:rsid w:val="00703407"/>
    <w:rsid w:val="007045FC"/>
    <w:rsid w:val="007052A8"/>
    <w:rsid w:val="00706367"/>
    <w:rsid w:val="00706A2C"/>
    <w:rsid w:val="00710065"/>
    <w:rsid w:val="00711CF2"/>
    <w:rsid w:val="007121B4"/>
    <w:rsid w:val="00712F34"/>
    <w:rsid w:val="00713E0F"/>
    <w:rsid w:val="00714737"/>
    <w:rsid w:val="007147F7"/>
    <w:rsid w:val="00714879"/>
    <w:rsid w:val="0071509F"/>
    <w:rsid w:val="00720683"/>
    <w:rsid w:val="0072149A"/>
    <w:rsid w:val="00722A79"/>
    <w:rsid w:val="00724A90"/>
    <w:rsid w:val="00726C54"/>
    <w:rsid w:val="007276F4"/>
    <w:rsid w:val="007303C4"/>
    <w:rsid w:val="00730597"/>
    <w:rsid w:val="0073151A"/>
    <w:rsid w:val="00731A8E"/>
    <w:rsid w:val="0073393C"/>
    <w:rsid w:val="00734273"/>
    <w:rsid w:val="00734B81"/>
    <w:rsid w:val="00735D1B"/>
    <w:rsid w:val="00736B92"/>
    <w:rsid w:val="0074195B"/>
    <w:rsid w:val="00742837"/>
    <w:rsid w:val="00747F9C"/>
    <w:rsid w:val="00747FBC"/>
    <w:rsid w:val="00750E12"/>
    <w:rsid w:val="00751205"/>
    <w:rsid w:val="00754162"/>
    <w:rsid w:val="00755FA9"/>
    <w:rsid w:val="007563F2"/>
    <w:rsid w:val="00756766"/>
    <w:rsid w:val="007623C3"/>
    <w:rsid w:val="0076244E"/>
    <w:rsid w:val="007626AA"/>
    <w:rsid w:val="00766049"/>
    <w:rsid w:val="00766F49"/>
    <w:rsid w:val="007678D4"/>
    <w:rsid w:val="0076790B"/>
    <w:rsid w:val="00770120"/>
    <w:rsid w:val="00771275"/>
    <w:rsid w:val="007712E3"/>
    <w:rsid w:val="00771F73"/>
    <w:rsid w:val="00772245"/>
    <w:rsid w:val="007724ED"/>
    <w:rsid w:val="007731CD"/>
    <w:rsid w:val="00775913"/>
    <w:rsid w:val="00775A1B"/>
    <w:rsid w:val="00776A16"/>
    <w:rsid w:val="00777374"/>
    <w:rsid w:val="00777DA3"/>
    <w:rsid w:val="00780202"/>
    <w:rsid w:val="0078136C"/>
    <w:rsid w:val="00781848"/>
    <w:rsid w:val="00781BBE"/>
    <w:rsid w:val="007823DC"/>
    <w:rsid w:val="00783A18"/>
    <w:rsid w:val="0079114A"/>
    <w:rsid w:val="007911FD"/>
    <w:rsid w:val="00791ABE"/>
    <w:rsid w:val="00792030"/>
    <w:rsid w:val="00792705"/>
    <w:rsid w:val="00792B8F"/>
    <w:rsid w:val="00792BD5"/>
    <w:rsid w:val="00792CBF"/>
    <w:rsid w:val="00793285"/>
    <w:rsid w:val="007934C5"/>
    <w:rsid w:val="00793C04"/>
    <w:rsid w:val="007944C3"/>
    <w:rsid w:val="00795B83"/>
    <w:rsid w:val="007978E1"/>
    <w:rsid w:val="007979D2"/>
    <w:rsid w:val="007A013B"/>
    <w:rsid w:val="007A1A28"/>
    <w:rsid w:val="007A2767"/>
    <w:rsid w:val="007A3BEA"/>
    <w:rsid w:val="007A40B2"/>
    <w:rsid w:val="007A48B3"/>
    <w:rsid w:val="007A6621"/>
    <w:rsid w:val="007A79D1"/>
    <w:rsid w:val="007B25FD"/>
    <w:rsid w:val="007B26B5"/>
    <w:rsid w:val="007B3A94"/>
    <w:rsid w:val="007B3D33"/>
    <w:rsid w:val="007B4603"/>
    <w:rsid w:val="007B73DB"/>
    <w:rsid w:val="007C0436"/>
    <w:rsid w:val="007C2174"/>
    <w:rsid w:val="007C2CAF"/>
    <w:rsid w:val="007C3DDA"/>
    <w:rsid w:val="007C48E0"/>
    <w:rsid w:val="007C5B4B"/>
    <w:rsid w:val="007C6205"/>
    <w:rsid w:val="007C7AE5"/>
    <w:rsid w:val="007D2BAE"/>
    <w:rsid w:val="007D2F47"/>
    <w:rsid w:val="007D3038"/>
    <w:rsid w:val="007D3807"/>
    <w:rsid w:val="007D3FD0"/>
    <w:rsid w:val="007D66F2"/>
    <w:rsid w:val="007D78A6"/>
    <w:rsid w:val="007D7F20"/>
    <w:rsid w:val="007E11E5"/>
    <w:rsid w:val="007E3208"/>
    <w:rsid w:val="007E6519"/>
    <w:rsid w:val="007E7B9C"/>
    <w:rsid w:val="007F117C"/>
    <w:rsid w:val="007F215C"/>
    <w:rsid w:val="007F3042"/>
    <w:rsid w:val="007F3803"/>
    <w:rsid w:val="007F4F5D"/>
    <w:rsid w:val="007F52AA"/>
    <w:rsid w:val="008018AD"/>
    <w:rsid w:val="00801CB2"/>
    <w:rsid w:val="00803DDF"/>
    <w:rsid w:val="0080420C"/>
    <w:rsid w:val="008043C7"/>
    <w:rsid w:val="00804B80"/>
    <w:rsid w:val="00804BA3"/>
    <w:rsid w:val="00806360"/>
    <w:rsid w:val="00807922"/>
    <w:rsid w:val="00810271"/>
    <w:rsid w:val="00811A26"/>
    <w:rsid w:val="008124ED"/>
    <w:rsid w:val="00812614"/>
    <w:rsid w:val="00813AF1"/>
    <w:rsid w:val="00814C73"/>
    <w:rsid w:val="00814D9F"/>
    <w:rsid w:val="00820210"/>
    <w:rsid w:val="00821831"/>
    <w:rsid w:val="00821850"/>
    <w:rsid w:val="008222F1"/>
    <w:rsid w:val="00825A55"/>
    <w:rsid w:val="008267C5"/>
    <w:rsid w:val="00826CBB"/>
    <w:rsid w:val="00831673"/>
    <w:rsid w:val="0083329E"/>
    <w:rsid w:val="00834361"/>
    <w:rsid w:val="00843206"/>
    <w:rsid w:val="0084451E"/>
    <w:rsid w:val="00847C52"/>
    <w:rsid w:val="008502EE"/>
    <w:rsid w:val="00852F0E"/>
    <w:rsid w:val="008536DA"/>
    <w:rsid w:val="00856CB1"/>
    <w:rsid w:val="00856CEB"/>
    <w:rsid w:val="008578F2"/>
    <w:rsid w:val="0086058E"/>
    <w:rsid w:val="00860941"/>
    <w:rsid w:val="00860D01"/>
    <w:rsid w:val="00860DFB"/>
    <w:rsid w:val="00862692"/>
    <w:rsid w:val="008631F7"/>
    <w:rsid w:val="008649A2"/>
    <w:rsid w:val="00866CB3"/>
    <w:rsid w:val="00866FB6"/>
    <w:rsid w:val="008670E8"/>
    <w:rsid w:val="00872094"/>
    <w:rsid w:val="008725FA"/>
    <w:rsid w:val="00874707"/>
    <w:rsid w:val="00874C95"/>
    <w:rsid w:val="008777F9"/>
    <w:rsid w:val="00881BD0"/>
    <w:rsid w:val="00885288"/>
    <w:rsid w:val="008876A8"/>
    <w:rsid w:val="008910CC"/>
    <w:rsid w:val="00892296"/>
    <w:rsid w:val="0089359A"/>
    <w:rsid w:val="0089457E"/>
    <w:rsid w:val="00894D6F"/>
    <w:rsid w:val="00894E4B"/>
    <w:rsid w:val="008A11C2"/>
    <w:rsid w:val="008A1486"/>
    <w:rsid w:val="008A357D"/>
    <w:rsid w:val="008A3ADB"/>
    <w:rsid w:val="008A3D02"/>
    <w:rsid w:val="008A5020"/>
    <w:rsid w:val="008A5833"/>
    <w:rsid w:val="008A66FA"/>
    <w:rsid w:val="008A7A85"/>
    <w:rsid w:val="008B082D"/>
    <w:rsid w:val="008B17AC"/>
    <w:rsid w:val="008B1C3E"/>
    <w:rsid w:val="008B21F2"/>
    <w:rsid w:val="008B49CB"/>
    <w:rsid w:val="008B4AA0"/>
    <w:rsid w:val="008B5E1C"/>
    <w:rsid w:val="008B5F08"/>
    <w:rsid w:val="008B79AC"/>
    <w:rsid w:val="008C0459"/>
    <w:rsid w:val="008C0AAB"/>
    <w:rsid w:val="008C1ECE"/>
    <w:rsid w:val="008C2C89"/>
    <w:rsid w:val="008C3905"/>
    <w:rsid w:val="008C5CE7"/>
    <w:rsid w:val="008D16C5"/>
    <w:rsid w:val="008D1CD5"/>
    <w:rsid w:val="008D2DA3"/>
    <w:rsid w:val="008D2FA5"/>
    <w:rsid w:val="008D36C6"/>
    <w:rsid w:val="008D3781"/>
    <w:rsid w:val="008D3A2C"/>
    <w:rsid w:val="008D4E27"/>
    <w:rsid w:val="008D61B4"/>
    <w:rsid w:val="008E0043"/>
    <w:rsid w:val="008E1079"/>
    <w:rsid w:val="008E2A22"/>
    <w:rsid w:val="008E2DCF"/>
    <w:rsid w:val="008E52F7"/>
    <w:rsid w:val="008E593D"/>
    <w:rsid w:val="008E5CF1"/>
    <w:rsid w:val="008E5DF6"/>
    <w:rsid w:val="008E7FFE"/>
    <w:rsid w:val="008F1EA6"/>
    <w:rsid w:val="008F2778"/>
    <w:rsid w:val="008F2EB1"/>
    <w:rsid w:val="008F5070"/>
    <w:rsid w:val="008F5A3B"/>
    <w:rsid w:val="008F6589"/>
    <w:rsid w:val="008F6723"/>
    <w:rsid w:val="008F6E2B"/>
    <w:rsid w:val="008F750D"/>
    <w:rsid w:val="009013B0"/>
    <w:rsid w:val="00902BF4"/>
    <w:rsid w:val="00904CE5"/>
    <w:rsid w:val="00905AA8"/>
    <w:rsid w:val="00905CCC"/>
    <w:rsid w:val="009068BD"/>
    <w:rsid w:val="00906D8B"/>
    <w:rsid w:val="009075D0"/>
    <w:rsid w:val="00907B66"/>
    <w:rsid w:val="00911B29"/>
    <w:rsid w:val="00911B64"/>
    <w:rsid w:val="00912443"/>
    <w:rsid w:val="00913073"/>
    <w:rsid w:val="009141F9"/>
    <w:rsid w:val="009142DC"/>
    <w:rsid w:val="00914799"/>
    <w:rsid w:val="00917B6F"/>
    <w:rsid w:val="009214E7"/>
    <w:rsid w:val="00921925"/>
    <w:rsid w:val="00921A0D"/>
    <w:rsid w:val="009226FB"/>
    <w:rsid w:val="009229B0"/>
    <w:rsid w:val="0092527C"/>
    <w:rsid w:val="00926E64"/>
    <w:rsid w:val="00927CC2"/>
    <w:rsid w:val="0093154E"/>
    <w:rsid w:val="0093171C"/>
    <w:rsid w:val="0093176F"/>
    <w:rsid w:val="00932670"/>
    <w:rsid w:val="00932792"/>
    <w:rsid w:val="009332C3"/>
    <w:rsid w:val="009363FB"/>
    <w:rsid w:val="00936BC3"/>
    <w:rsid w:val="00937A14"/>
    <w:rsid w:val="00940BB9"/>
    <w:rsid w:val="00940F3B"/>
    <w:rsid w:val="0094121B"/>
    <w:rsid w:val="00941272"/>
    <w:rsid w:val="00942926"/>
    <w:rsid w:val="009435D4"/>
    <w:rsid w:val="009439F4"/>
    <w:rsid w:val="00943D24"/>
    <w:rsid w:val="009442BB"/>
    <w:rsid w:val="009471C2"/>
    <w:rsid w:val="00947F49"/>
    <w:rsid w:val="00947F7E"/>
    <w:rsid w:val="0095192E"/>
    <w:rsid w:val="00953E21"/>
    <w:rsid w:val="00954785"/>
    <w:rsid w:val="009557DF"/>
    <w:rsid w:val="00956982"/>
    <w:rsid w:val="00956D84"/>
    <w:rsid w:val="009609DA"/>
    <w:rsid w:val="00960C91"/>
    <w:rsid w:val="00961577"/>
    <w:rsid w:val="00962FF2"/>
    <w:rsid w:val="0096356D"/>
    <w:rsid w:val="00963B16"/>
    <w:rsid w:val="00963ECE"/>
    <w:rsid w:val="009657BE"/>
    <w:rsid w:val="009722F2"/>
    <w:rsid w:val="009728BF"/>
    <w:rsid w:val="00972D58"/>
    <w:rsid w:val="00976274"/>
    <w:rsid w:val="009776D7"/>
    <w:rsid w:val="00977981"/>
    <w:rsid w:val="009806B4"/>
    <w:rsid w:val="009820FB"/>
    <w:rsid w:val="009823B3"/>
    <w:rsid w:val="009824A4"/>
    <w:rsid w:val="00982563"/>
    <w:rsid w:val="009842DA"/>
    <w:rsid w:val="00984B64"/>
    <w:rsid w:val="00985DDA"/>
    <w:rsid w:val="00987CBF"/>
    <w:rsid w:val="00991844"/>
    <w:rsid w:val="00991C70"/>
    <w:rsid w:val="00991F7C"/>
    <w:rsid w:val="00993AE1"/>
    <w:rsid w:val="00994439"/>
    <w:rsid w:val="0099597B"/>
    <w:rsid w:val="00996398"/>
    <w:rsid w:val="009968D1"/>
    <w:rsid w:val="00996C45"/>
    <w:rsid w:val="009A0025"/>
    <w:rsid w:val="009A19E4"/>
    <w:rsid w:val="009A1F67"/>
    <w:rsid w:val="009A30A1"/>
    <w:rsid w:val="009A3D3E"/>
    <w:rsid w:val="009A4DE1"/>
    <w:rsid w:val="009A7118"/>
    <w:rsid w:val="009A7901"/>
    <w:rsid w:val="009B02BC"/>
    <w:rsid w:val="009B064E"/>
    <w:rsid w:val="009B07B3"/>
    <w:rsid w:val="009B0A7A"/>
    <w:rsid w:val="009B1E23"/>
    <w:rsid w:val="009B205E"/>
    <w:rsid w:val="009B2D27"/>
    <w:rsid w:val="009B34F2"/>
    <w:rsid w:val="009B41F3"/>
    <w:rsid w:val="009B5D15"/>
    <w:rsid w:val="009B5ED4"/>
    <w:rsid w:val="009C0B49"/>
    <w:rsid w:val="009C0CC0"/>
    <w:rsid w:val="009C1886"/>
    <w:rsid w:val="009C2963"/>
    <w:rsid w:val="009C296E"/>
    <w:rsid w:val="009C3EDB"/>
    <w:rsid w:val="009C58F7"/>
    <w:rsid w:val="009C69F6"/>
    <w:rsid w:val="009C6F2C"/>
    <w:rsid w:val="009D1426"/>
    <w:rsid w:val="009D20D7"/>
    <w:rsid w:val="009D3146"/>
    <w:rsid w:val="009D343B"/>
    <w:rsid w:val="009D3B7A"/>
    <w:rsid w:val="009D66ED"/>
    <w:rsid w:val="009E0A1D"/>
    <w:rsid w:val="009E129A"/>
    <w:rsid w:val="009E1CFA"/>
    <w:rsid w:val="009E1F80"/>
    <w:rsid w:val="009E20B5"/>
    <w:rsid w:val="009E432F"/>
    <w:rsid w:val="009E55E1"/>
    <w:rsid w:val="009E6567"/>
    <w:rsid w:val="009E65C4"/>
    <w:rsid w:val="009E736E"/>
    <w:rsid w:val="009F1A68"/>
    <w:rsid w:val="009F1C84"/>
    <w:rsid w:val="009F2F25"/>
    <w:rsid w:val="009F30B0"/>
    <w:rsid w:val="009F3C42"/>
    <w:rsid w:val="009F48DC"/>
    <w:rsid w:val="009F4956"/>
    <w:rsid w:val="009F5629"/>
    <w:rsid w:val="009F6392"/>
    <w:rsid w:val="00A02701"/>
    <w:rsid w:val="00A0280D"/>
    <w:rsid w:val="00A03743"/>
    <w:rsid w:val="00A05182"/>
    <w:rsid w:val="00A053DF"/>
    <w:rsid w:val="00A05B19"/>
    <w:rsid w:val="00A063AB"/>
    <w:rsid w:val="00A125C6"/>
    <w:rsid w:val="00A12A03"/>
    <w:rsid w:val="00A12EE2"/>
    <w:rsid w:val="00A14588"/>
    <w:rsid w:val="00A145BE"/>
    <w:rsid w:val="00A145EF"/>
    <w:rsid w:val="00A1530A"/>
    <w:rsid w:val="00A15F04"/>
    <w:rsid w:val="00A2012F"/>
    <w:rsid w:val="00A20E8C"/>
    <w:rsid w:val="00A21687"/>
    <w:rsid w:val="00A21BC5"/>
    <w:rsid w:val="00A21BD1"/>
    <w:rsid w:val="00A21FA5"/>
    <w:rsid w:val="00A22593"/>
    <w:rsid w:val="00A23E67"/>
    <w:rsid w:val="00A24433"/>
    <w:rsid w:val="00A24A84"/>
    <w:rsid w:val="00A24F0A"/>
    <w:rsid w:val="00A25C97"/>
    <w:rsid w:val="00A26B87"/>
    <w:rsid w:val="00A27CFF"/>
    <w:rsid w:val="00A31201"/>
    <w:rsid w:val="00A3226E"/>
    <w:rsid w:val="00A32BC8"/>
    <w:rsid w:val="00A34FF2"/>
    <w:rsid w:val="00A3653A"/>
    <w:rsid w:val="00A37D26"/>
    <w:rsid w:val="00A37E3B"/>
    <w:rsid w:val="00A40F59"/>
    <w:rsid w:val="00A418DA"/>
    <w:rsid w:val="00A41A77"/>
    <w:rsid w:val="00A43741"/>
    <w:rsid w:val="00A45040"/>
    <w:rsid w:val="00A4724D"/>
    <w:rsid w:val="00A473F4"/>
    <w:rsid w:val="00A53946"/>
    <w:rsid w:val="00A54824"/>
    <w:rsid w:val="00A605F9"/>
    <w:rsid w:val="00A60EF8"/>
    <w:rsid w:val="00A629EB"/>
    <w:rsid w:val="00A631B6"/>
    <w:rsid w:val="00A632EE"/>
    <w:rsid w:val="00A6360D"/>
    <w:rsid w:val="00A63D84"/>
    <w:rsid w:val="00A641F8"/>
    <w:rsid w:val="00A6485E"/>
    <w:rsid w:val="00A656E6"/>
    <w:rsid w:val="00A6603C"/>
    <w:rsid w:val="00A66DD3"/>
    <w:rsid w:val="00A66FBC"/>
    <w:rsid w:val="00A707D4"/>
    <w:rsid w:val="00A70B94"/>
    <w:rsid w:val="00A70C61"/>
    <w:rsid w:val="00A71A6F"/>
    <w:rsid w:val="00A726FC"/>
    <w:rsid w:val="00A76A6F"/>
    <w:rsid w:val="00A77048"/>
    <w:rsid w:val="00A80986"/>
    <w:rsid w:val="00A80AC3"/>
    <w:rsid w:val="00A81126"/>
    <w:rsid w:val="00A81D56"/>
    <w:rsid w:val="00A82262"/>
    <w:rsid w:val="00A823C2"/>
    <w:rsid w:val="00A82876"/>
    <w:rsid w:val="00A82F34"/>
    <w:rsid w:val="00A83E77"/>
    <w:rsid w:val="00A8567C"/>
    <w:rsid w:val="00A85805"/>
    <w:rsid w:val="00A85C09"/>
    <w:rsid w:val="00A866F8"/>
    <w:rsid w:val="00A87379"/>
    <w:rsid w:val="00A877F6"/>
    <w:rsid w:val="00A90605"/>
    <w:rsid w:val="00A909EC"/>
    <w:rsid w:val="00A92D01"/>
    <w:rsid w:val="00A94C9D"/>
    <w:rsid w:val="00A94FE9"/>
    <w:rsid w:val="00A960C1"/>
    <w:rsid w:val="00A96C64"/>
    <w:rsid w:val="00A96D71"/>
    <w:rsid w:val="00A972CE"/>
    <w:rsid w:val="00AA3324"/>
    <w:rsid w:val="00AA56D8"/>
    <w:rsid w:val="00AA7A9A"/>
    <w:rsid w:val="00AB0E39"/>
    <w:rsid w:val="00AB22F6"/>
    <w:rsid w:val="00AB2975"/>
    <w:rsid w:val="00AB44AB"/>
    <w:rsid w:val="00AB5554"/>
    <w:rsid w:val="00AB6522"/>
    <w:rsid w:val="00AB77BA"/>
    <w:rsid w:val="00AC31C7"/>
    <w:rsid w:val="00AC3DA7"/>
    <w:rsid w:val="00AC419C"/>
    <w:rsid w:val="00AC6DA1"/>
    <w:rsid w:val="00AC7202"/>
    <w:rsid w:val="00AD160E"/>
    <w:rsid w:val="00AD1F45"/>
    <w:rsid w:val="00AD2A0F"/>
    <w:rsid w:val="00AD2A91"/>
    <w:rsid w:val="00AD3350"/>
    <w:rsid w:val="00AD39F3"/>
    <w:rsid w:val="00AD54EF"/>
    <w:rsid w:val="00AD6E74"/>
    <w:rsid w:val="00AD764F"/>
    <w:rsid w:val="00AD7855"/>
    <w:rsid w:val="00AD7E80"/>
    <w:rsid w:val="00AE0F3A"/>
    <w:rsid w:val="00AE2454"/>
    <w:rsid w:val="00AE3D2F"/>
    <w:rsid w:val="00AE5B83"/>
    <w:rsid w:val="00AE6227"/>
    <w:rsid w:val="00AE65D1"/>
    <w:rsid w:val="00AE74DA"/>
    <w:rsid w:val="00AE7610"/>
    <w:rsid w:val="00AE7667"/>
    <w:rsid w:val="00AF12EE"/>
    <w:rsid w:val="00AF4500"/>
    <w:rsid w:val="00AF5204"/>
    <w:rsid w:val="00AF5D45"/>
    <w:rsid w:val="00AF5F7A"/>
    <w:rsid w:val="00AF6568"/>
    <w:rsid w:val="00AF6DF1"/>
    <w:rsid w:val="00AF7A13"/>
    <w:rsid w:val="00B0041F"/>
    <w:rsid w:val="00B01E22"/>
    <w:rsid w:val="00B030D9"/>
    <w:rsid w:val="00B07158"/>
    <w:rsid w:val="00B07B2E"/>
    <w:rsid w:val="00B1186F"/>
    <w:rsid w:val="00B15DC4"/>
    <w:rsid w:val="00B15EB1"/>
    <w:rsid w:val="00B17067"/>
    <w:rsid w:val="00B21F04"/>
    <w:rsid w:val="00B2448F"/>
    <w:rsid w:val="00B261B6"/>
    <w:rsid w:val="00B27B99"/>
    <w:rsid w:val="00B302F2"/>
    <w:rsid w:val="00B30B3A"/>
    <w:rsid w:val="00B3262F"/>
    <w:rsid w:val="00B3273C"/>
    <w:rsid w:val="00B33CBB"/>
    <w:rsid w:val="00B35536"/>
    <w:rsid w:val="00B35D64"/>
    <w:rsid w:val="00B431BB"/>
    <w:rsid w:val="00B44487"/>
    <w:rsid w:val="00B4561E"/>
    <w:rsid w:val="00B46737"/>
    <w:rsid w:val="00B46E9F"/>
    <w:rsid w:val="00B479F2"/>
    <w:rsid w:val="00B515C9"/>
    <w:rsid w:val="00B517B0"/>
    <w:rsid w:val="00B51921"/>
    <w:rsid w:val="00B524F9"/>
    <w:rsid w:val="00B5250E"/>
    <w:rsid w:val="00B54551"/>
    <w:rsid w:val="00B55597"/>
    <w:rsid w:val="00B55715"/>
    <w:rsid w:val="00B55D06"/>
    <w:rsid w:val="00B56F88"/>
    <w:rsid w:val="00B6043C"/>
    <w:rsid w:val="00B62389"/>
    <w:rsid w:val="00B63729"/>
    <w:rsid w:val="00B651C0"/>
    <w:rsid w:val="00B6523A"/>
    <w:rsid w:val="00B65E60"/>
    <w:rsid w:val="00B6643C"/>
    <w:rsid w:val="00B714FC"/>
    <w:rsid w:val="00B72982"/>
    <w:rsid w:val="00B74B6C"/>
    <w:rsid w:val="00B750D7"/>
    <w:rsid w:val="00B76562"/>
    <w:rsid w:val="00B768A8"/>
    <w:rsid w:val="00B80702"/>
    <w:rsid w:val="00B80FD4"/>
    <w:rsid w:val="00B810D8"/>
    <w:rsid w:val="00B820DC"/>
    <w:rsid w:val="00B8247B"/>
    <w:rsid w:val="00B83224"/>
    <w:rsid w:val="00B83EC1"/>
    <w:rsid w:val="00B85938"/>
    <w:rsid w:val="00B869A0"/>
    <w:rsid w:val="00B86D88"/>
    <w:rsid w:val="00B86DDC"/>
    <w:rsid w:val="00B87386"/>
    <w:rsid w:val="00B9173E"/>
    <w:rsid w:val="00B920A4"/>
    <w:rsid w:val="00B923B2"/>
    <w:rsid w:val="00B938D9"/>
    <w:rsid w:val="00B93A50"/>
    <w:rsid w:val="00B93D7C"/>
    <w:rsid w:val="00B93D7F"/>
    <w:rsid w:val="00B94356"/>
    <w:rsid w:val="00B94395"/>
    <w:rsid w:val="00B9679F"/>
    <w:rsid w:val="00BA317E"/>
    <w:rsid w:val="00BA358F"/>
    <w:rsid w:val="00BA56A1"/>
    <w:rsid w:val="00BA58EA"/>
    <w:rsid w:val="00BB2512"/>
    <w:rsid w:val="00BB38A8"/>
    <w:rsid w:val="00BB5A95"/>
    <w:rsid w:val="00BB6A4C"/>
    <w:rsid w:val="00BB7714"/>
    <w:rsid w:val="00BC05F9"/>
    <w:rsid w:val="00BC0FA9"/>
    <w:rsid w:val="00BC1506"/>
    <w:rsid w:val="00BC37F1"/>
    <w:rsid w:val="00BC4055"/>
    <w:rsid w:val="00BC6493"/>
    <w:rsid w:val="00BC6DA2"/>
    <w:rsid w:val="00BC73D7"/>
    <w:rsid w:val="00BD1E7A"/>
    <w:rsid w:val="00BD25AC"/>
    <w:rsid w:val="00BD2BA0"/>
    <w:rsid w:val="00BD2EC9"/>
    <w:rsid w:val="00BD2F62"/>
    <w:rsid w:val="00BD2FA4"/>
    <w:rsid w:val="00BD5489"/>
    <w:rsid w:val="00BE02BD"/>
    <w:rsid w:val="00BE2952"/>
    <w:rsid w:val="00BE37DA"/>
    <w:rsid w:val="00BE3FC2"/>
    <w:rsid w:val="00BE43B3"/>
    <w:rsid w:val="00BE5317"/>
    <w:rsid w:val="00BE5574"/>
    <w:rsid w:val="00BE6003"/>
    <w:rsid w:val="00BE6067"/>
    <w:rsid w:val="00BE7275"/>
    <w:rsid w:val="00BF0D56"/>
    <w:rsid w:val="00BF121B"/>
    <w:rsid w:val="00BF4728"/>
    <w:rsid w:val="00BF51E2"/>
    <w:rsid w:val="00BF6A4F"/>
    <w:rsid w:val="00BF6C34"/>
    <w:rsid w:val="00BF724C"/>
    <w:rsid w:val="00C0231B"/>
    <w:rsid w:val="00C02672"/>
    <w:rsid w:val="00C050E9"/>
    <w:rsid w:val="00C059DA"/>
    <w:rsid w:val="00C06559"/>
    <w:rsid w:val="00C06A51"/>
    <w:rsid w:val="00C06E17"/>
    <w:rsid w:val="00C075C3"/>
    <w:rsid w:val="00C07916"/>
    <w:rsid w:val="00C07C83"/>
    <w:rsid w:val="00C11699"/>
    <w:rsid w:val="00C11ADB"/>
    <w:rsid w:val="00C1405A"/>
    <w:rsid w:val="00C14179"/>
    <w:rsid w:val="00C14B42"/>
    <w:rsid w:val="00C15498"/>
    <w:rsid w:val="00C158C9"/>
    <w:rsid w:val="00C15E7D"/>
    <w:rsid w:val="00C177B9"/>
    <w:rsid w:val="00C17B83"/>
    <w:rsid w:val="00C17FB1"/>
    <w:rsid w:val="00C2042C"/>
    <w:rsid w:val="00C20D65"/>
    <w:rsid w:val="00C21C01"/>
    <w:rsid w:val="00C24D83"/>
    <w:rsid w:val="00C261F2"/>
    <w:rsid w:val="00C2671A"/>
    <w:rsid w:val="00C267D3"/>
    <w:rsid w:val="00C32023"/>
    <w:rsid w:val="00C3210D"/>
    <w:rsid w:val="00C32CF6"/>
    <w:rsid w:val="00C34AA8"/>
    <w:rsid w:val="00C35BD9"/>
    <w:rsid w:val="00C35FD7"/>
    <w:rsid w:val="00C419F8"/>
    <w:rsid w:val="00C41CB5"/>
    <w:rsid w:val="00C45830"/>
    <w:rsid w:val="00C469D9"/>
    <w:rsid w:val="00C47C20"/>
    <w:rsid w:val="00C47C71"/>
    <w:rsid w:val="00C524E3"/>
    <w:rsid w:val="00C543FB"/>
    <w:rsid w:val="00C545E0"/>
    <w:rsid w:val="00C550E8"/>
    <w:rsid w:val="00C558A5"/>
    <w:rsid w:val="00C55B15"/>
    <w:rsid w:val="00C56A67"/>
    <w:rsid w:val="00C60C88"/>
    <w:rsid w:val="00C61AD6"/>
    <w:rsid w:val="00C6378B"/>
    <w:rsid w:val="00C63A04"/>
    <w:rsid w:val="00C63C2D"/>
    <w:rsid w:val="00C644E7"/>
    <w:rsid w:val="00C67C5A"/>
    <w:rsid w:val="00C67EB2"/>
    <w:rsid w:val="00C70108"/>
    <w:rsid w:val="00C7133E"/>
    <w:rsid w:val="00C7183B"/>
    <w:rsid w:val="00C71A75"/>
    <w:rsid w:val="00C71C99"/>
    <w:rsid w:val="00C721F3"/>
    <w:rsid w:val="00C732CF"/>
    <w:rsid w:val="00C74D29"/>
    <w:rsid w:val="00C7513F"/>
    <w:rsid w:val="00C76861"/>
    <w:rsid w:val="00C7755F"/>
    <w:rsid w:val="00C80420"/>
    <w:rsid w:val="00C810C9"/>
    <w:rsid w:val="00C81C94"/>
    <w:rsid w:val="00C81DBA"/>
    <w:rsid w:val="00C82987"/>
    <w:rsid w:val="00C86F3A"/>
    <w:rsid w:val="00C8703D"/>
    <w:rsid w:val="00C87086"/>
    <w:rsid w:val="00C87E40"/>
    <w:rsid w:val="00C92789"/>
    <w:rsid w:val="00C9283E"/>
    <w:rsid w:val="00C92CB1"/>
    <w:rsid w:val="00C93172"/>
    <w:rsid w:val="00C93E3C"/>
    <w:rsid w:val="00C945D0"/>
    <w:rsid w:val="00C949CA"/>
    <w:rsid w:val="00C95DFF"/>
    <w:rsid w:val="00CA018B"/>
    <w:rsid w:val="00CA05FA"/>
    <w:rsid w:val="00CA0998"/>
    <w:rsid w:val="00CA0BF6"/>
    <w:rsid w:val="00CA1B51"/>
    <w:rsid w:val="00CA24F1"/>
    <w:rsid w:val="00CA3191"/>
    <w:rsid w:val="00CA3830"/>
    <w:rsid w:val="00CA493B"/>
    <w:rsid w:val="00CA4E45"/>
    <w:rsid w:val="00CA4F01"/>
    <w:rsid w:val="00CA641B"/>
    <w:rsid w:val="00CB0D43"/>
    <w:rsid w:val="00CB32C6"/>
    <w:rsid w:val="00CB34CB"/>
    <w:rsid w:val="00CB3944"/>
    <w:rsid w:val="00CB6BF1"/>
    <w:rsid w:val="00CB74E8"/>
    <w:rsid w:val="00CB7FBC"/>
    <w:rsid w:val="00CC00CD"/>
    <w:rsid w:val="00CC0529"/>
    <w:rsid w:val="00CC0C4A"/>
    <w:rsid w:val="00CC1076"/>
    <w:rsid w:val="00CC1D00"/>
    <w:rsid w:val="00CC2944"/>
    <w:rsid w:val="00CC2B1A"/>
    <w:rsid w:val="00CC3D32"/>
    <w:rsid w:val="00CC3EAE"/>
    <w:rsid w:val="00CC5748"/>
    <w:rsid w:val="00CC57BA"/>
    <w:rsid w:val="00CC5EC9"/>
    <w:rsid w:val="00CC772E"/>
    <w:rsid w:val="00CD2E09"/>
    <w:rsid w:val="00CD4E46"/>
    <w:rsid w:val="00CD5409"/>
    <w:rsid w:val="00CD5EA8"/>
    <w:rsid w:val="00CD694E"/>
    <w:rsid w:val="00CE0B99"/>
    <w:rsid w:val="00CE1646"/>
    <w:rsid w:val="00CE364A"/>
    <w:rsid w:val="00CE5689"/>
    <w:rsid w:val="00CF1C65"/>
    <w:rsid w:val="00CF38BC"/>
    <w:rsid w:val="00CF4A8E"/>
    <w:rsid w:val="00CF57AF"/>
    <w:rsid w:val="00CF633C"/>
    <w:rsid w:val="00CF69D7"/>
    <w:rsid w:val="00CF7387"/>
    <w:rsid w:val="00D0207D"/>
    <w:rsid w:val="00D03662"/>
    <w:rsid w:val="00D0401C"/>
    <w:rsid w:val="00D0610B"/>
    <w:rsid w:val="00D118FB"/>
    <w:rsid w:val="00D1196D"/>
    <w:rsid w:val="00D1229D"/>
    <w:rsid w:val="00D144EC"/>
    <w:rsid w:val="00D17540"/>
    <w:rsid w:val="00D21A32"/>
    <w:rsid w:val="00D22B8A"/>
    <w:rsid w:val="00D23045"/>
    <w:rsid w:val="00D23C60"/>
    <w:rsid w:val="00D24027"/>
    <w:rsid w:val="00D25B9E"/>
    <w:rsid w:val="00D27AD1"/>
    <w:rsid w:val="00D27F6A"/>
    <w:rsid w:val="00D30431"/>
    <w:rsid w:val="00D31547"/>
    <w:rsid w:val="00D3286B"/>
    <w:rsid w:val="00D35851"/>
    <w:rsid w:val="00D40C04"/>
    <w:rsid w:val="00D42278"/>
    <w:rsid w:val="00D422D6"/>
    <w:rsid w:val="00D42A75"/>
    <w:rsid w:val="00D431E4"/>
    <w:rsid w:val="00D4366C"/>
    <w:rsid w:val="00D43CFB"/>
    <w:rsid w:val="00D44024"/>
    <w:rsid w:val="00D4479B"/>
    <w:rsid w:val="00D44F19"/>
    <w:rsid w:val="00D45F7A"/>
    <w:rsid w:val="00D470AB"/>
    <w:rsid w:val="00D4779B"/>
    <w:rsid w:val="00D501C1"/>
    <w:rsid w:val="00D51137"/>
    <w:rsid w:val="00D519F4"/>
    <w:rsid w:val="00D52AE9"/>
    <w:rsid w:val="00D540D5"/>
    <w:rsid w:val="00D54F05"/>
    <w:rsid w:val="00D55059"/>
    <w:rsid w:val="00D56137"/>
    <w:rsid w:val="00D57C4E"/>
    <w:rsid w:val="00D60D58"/>
    <w:rsid w:val="00D6108A"/>
    <w:rsid w:val="00D61F00"/>
    <w:rsid w:val="00D62838"/>
    <w:rsid w:val="00D631A0"/>
    <w:rsid w:val="00D63EAB"/>
    <w:rsid w:val="00D64ADF"/>
    <w:rsid w:val="00D67A27"/>
    <w:rsid w:val="00D701CE"/>
    <w:rsid w:val="00D7406A"/>
    <w:rsid w:val="00D746F6"/>
    <w:rsid w:val="00D74CC4"/>
    <w:rsid w:val="00D76302"/>
    <w:rsid w:val="00D76E17"/>
    <w:rsid w:val="00D80BC5"/>
    <w:rsid w:val="00D82993"/>
    <w:rsid w:val="00D830E1"/>
    <w:rsid w:val="00D83CB6"/>
    <w:rsid w:val="00D844F6"/>
    <w:rsid w:val="00D846E0"/>
    <w:rsid w:val="00D85EBD"/>
    <w:rsid w:val="00D86828"/>
    <w:rsid w:val="00D92073"/>
    <w:rsid w:val="00D93A14"/>
    <w:rsid w:val="00D94518"/>
    <w:rsid w:val="00D950F6"/>
    <w:rsid w:val="00D9561B"/>
    <w:rsid w:val="00D95910"/>
    <w:rsid w:val="00D972E5"/>
    <w:rsid w:val="00D9778C"/>
    <w:rsid w:val="00DA1189"/>
    <w:rsid w:val="00DA2944"/>
    <w:rsid w:val="00DA2F88"/>
    <w:rsid w:val="00DA4008"/>
    <w:rsid w:val="00DA415D"/>
    <w:rsid w:val="00DA4C8D"/>
    <w:rsid w:val="00DA700D"/>
    <w:rsid w:val="00DB0B49"/>
    <w:rsid w:val="00DB126C"/>
    <w:rsid w:val="00DB1383"/>
    <w:rsid w:val="00DB1FAC"/>
    <w:rsid w:val="00DB245E"/>
    <w:rsid w:val="00DB4A97"/>
    <w:rsid w:val="00DB76E4"/>
    <w:rsid w:val="00DC0617"/>
    <w:rsid w:val="00DC0784"/>
    <w:rsid w:val="00DC1A02"/>
    <w:rsid w:val="00DC2596"/>
    <w:rsid w:val="00DC2CE7"/>
    <w:rsid w:val="00DC562D"/>
    <w:rsid w:val="00DC621B"/>
    <w:rsid w:val="00DC77C9"/>
    <w:rsid w:val="00DD14C3"/>
    <w:rsid w:val="00DD1B3B"/>
    <w:rsid w:val="00DD4B4C"/>
    <w:rsid w:val="00DD63D7"/>
    <w:rsid w:val="00DD6DD3"/>
    <w:rsid w:val="00DE072A"/>
    <w:rsid w:val="00DE28E0"/>
    <w:rsid w:val="00DE2D4B"/>
    <w:rsid w:val="00DE322E"/>
    <w:rsid w:val="00DE4187"/>
    <w:rsid w:val="00DE438E"/>
    <w:rsid w:val="00DE47D4"/>
    <w:rsid w:val="00DE4ED9"/>
    <w:rsid w:val="00DE5249"/>
    <w:rsid w:val="00DE6ACA"/>
    <w:rsid w:val="00DE7316"/>
    <w:rsid w:val="00DE7D9D"/>
    <w:rsid w:val="00DF063E"/>
    <w:rsid w:val="00DF06A7"/>
    <w:rsid w:val="00DF1613"/>
    <w:rsid w:val="00DF24B4"/>
    <w:rsid w:val="00DF2A7B"/>
    <w:rsid w:val="00DF3174"/>
    <w:rsid w:val="00DF509E"/>
    <w:rsid w:val="00DF51A6"/>
    <w:rsid w:val="00DF52AC"/>
    <w:rsid w:val="00DF6BDD"/>
    <w:rsid w:val="00DF7289"/>
    <w:rsid w:val="00DF7DD8"/>
    <w:rsid w:val="00E00612"/>
    <w:rsid w:val="00E0086B"/>
    <w:rsid w:val="00E0220E"/>
    <w:rsid w:val="00E03B23"/>
    <w:rsid w:val="00E03B6E"/>
    <w:rsid w:val="00E03D00"/>
    <w:rsid w:val="00E0502E"/>
    <w:rsid w:val="00E0536A"/>
    <w:rsid w:val="00E05EAC"/>
    <w:rsid w:val="00E065B5"/>
    <w:rsid w:val="00E068B4"/>
    <w:rsid w:val="00E072FA"/>
    <w:rsid w:val="00E119F9"/>
    <w:rsid w:val="00E11C2E"/>
    <w:rsid w:val="00E12223"/>
    <w:rsid w:val="00E131B2"/>
    <w:rsid w:val="00E13821"/>
    <w:rsid w:val="00E1448F"/>
    <w:rsid w:val="00E174E6"/>
    <w:rsid w:val="00E2253F"/>
    <w:rsid w:val="00E231C3"/>
    <w:rsid w:val="00E239FC"/>
    <w:rsid w:val="00E24089"/>
    <w:rsid w:val="00E2434A"/>
    <w:rsid w:val="00E24494"/>
    <w:rsid w:val="00E24DE7"/>
    <w:rsid w:val="00E2507D"/>
    <w:rsid w:val="00E26DD5"/>
    <w:rsid w:val="00E30B30"/>
    <w:rsid w:val="00E31DFE"/>
    <w:rsid w:val="00E31E8C"/>
    <w:rsid w:val="00E32BF5"/>
    <w:rsid w:val="00E3392F"/>
    <w:rsid w:val="00E35B6A"/>
    <w:rsid w:val="00E36E8F"/>
    <w:rsid w:val="00E36EBC"/>
    <w:rsid w:val="00E3798B"/>
    <w:rsid w:val="00E41B3E"/>
    <w:rsid w:val="00E42C37"/>
    <w:rsid w:val="00E440FF"/>
    <w:rsid w:val="00E461AA"/>
    <w:rsid w:val="00E467AA"/>
    <w:rsid w:val="00E52538"/>
    <w:rsid w:val="00E54535"/>
    <w:rsid w:val="00E548D9"/>
    <w:rsid w:val="00E54FD3"/>
    <w:rsid w:val="00E558AE"/>
    <w:rsid w:val="00E56A67"/>
    <w:rsid w:val="00E57408"/>
    <w:rsid w:val="00E578BA"/>
    <w:rsid w:val="00E621DA"/>
    <w:rsid w:val="00E628C9"/>
    <w:rsid w:val="00E631BC"/>
    <w:rsid w:val="00E64BB4"/>
    <w:rsid w:val="00E65BE1"/>
    <w:rsid w:val="00E65E80"/>
    <w:rsid w:val="00E66C42"/>
    <w:rsid w:val="00E673B6"/>
    <w:rsid w:val="00E70018"/>
    <w:rsid w:val="00E70D05"/>
    <w:rsid w:val="00E723CA"/>
    <w:rsid w:val="00E737CC"/>
    <w:rsid w:val="00E76192"/>
    <w:rsid w:val="00E76DAD"/>
    <w:rsid w:val="00E77806"/>
    <w:rsid w:val="00E80C7A"/>
    <w:rsid w:val="00E82CF1"/>
    <w:rsid w:val="00E832BD"/>
    <w:rsid w:val="00E83357"/>
    <w:rsid w:val="00E83C01"/>
    <w:rsid w:val="00E83E53"/>
    <w:rsid w:val="00E86E6C"/>
    <w:rsid w:val="00E90196"/>
    <w:rsid w:val="00E90355"/>
    <w:rsid w:val="00E9055D"/>
    <w:rsid w:val="00E90E4C"/>
    <w:rsid w:val="00E93925"/>
    <w:rsid w:val="00E95209"/>
    <w:rsid w:val="00E95976"/>
    <w:rsid w:val="00E9656E"/>
    <w:rsid w:val="00E967D0"/>
    <w:rsid w:val="00E96CEB"/>
    <w:rsid w:val="00EA02BD"/>
    <w:rsid w:val="00EA0A7B"/>
    <w:rsid w:val="00EA21E3"/>
    <w:rsid w:val="00EA24C0"/>
    <w:rsid w:val="00EA2CC4"/>
    <w:rsid w:val="00EA2D28"/>
    <w:rsid w:val="00EA2DDA"/>
    <w:rsid w:val="00EA3D6B"/>
    <w:rsid w:val="00EA4605"/>
    <w:rsid w:val="00EA5EE5"/>
    <w:rsid w:val="00EA7EC5"/>
    <w:rsid w:val="00EB0E3A"/>
    <w:rsid w:val="00EB1E57"/>
    <w:rsid w:val="00EB307C"/>
    <w:rsid w:val="00EB3272"/>
    <w:rsid w:val="00EB342F"/>
    <w:rsid w:val="00EB36C2"/>
    <w:rsid w:val="00EB42D8"/>
    <w:rsid w:val="00EB51CA"/>
    <w:rsid w:val="00EB5495"/>
    <w:rsid w:val="00EB7452"/>
    <w:rsid w:val="00EC0304"/>
    <w:rsid w:val="00EC078A"/>
    <w:rsid w:val="00EC0D32"/>
    <w:rsid w:val="00EC272A"/>
    <w:rsid w:val="00EC2B1E"/>
    <w:rsid w:val="00EC2D86"/>
    <w:rsid w:val="00EC5F15"/>
    <w:rsid w:val="00EC607B"/>
    <w:rsid w:val="00EC7138"/>
    <w:rsid w:val="00EC75E4"/>
    <w:rsid w:val="00ED353A"/>
    <w:rsid w:val="00ED5611"/>
    <w:rsid w:val="00ED5FFC"/>
    <w:rsid w:val="00ED64B9"/>
    <w:rsid w:val="00ED6866"/>
    <w:rsid w:val="00EE0A22"/>
    <w:rsid w:val="00EE2962"/>
    <w:rsid w:val="00EE36B9"/>
    <w:rsid w:val="00EE554B"/>
    <w:rsid w:val="00EE5EE1"/>
    <w:rsid w:val="00EE67A8"/>
    <w:rsid w:val="00EE7ECA"/>
    <w:rsid w:val="00EF05E9"/>
    <w:rsid w:val="00EF166F"/>
    <w:rsid w:val="00EF16EE"/>
    <w:rsid w:val="00EF18AB"/>
    <w:rsid w:val="00EF5085"/>
    <w:rsid w:val="00EF5244"/>
    <w:rsid w:val="00EF5B98"/>
    <w:rsid w:val="00EF7551"/>
    <w:rsid w:val="00EF7F64"/>
    <w:rsid w:val="00F00EAF"/>
    <w:rsid w:val="00F01F3D"/>
    <w:rsid w:val="00F02A16"/>
    <w:rsid w:val="00F05ACE"/>
    <w:rsid w:val="00F06155"/>
    <w:rsid w:val="00F0777C"/>
    <w:rsid w:val="00F113AA"/>
    <w:rsid w:val="00F11F14"/>
    <w:rsid w:val="00F12355"/>
    <w:rsid w:val="00F129F6"/>
    <w:rsid w:val="00F16D52"/>
    <w:rsid w:val="00F16E96"/>
    <w:rsid w:val="00F17444"/>
    <w:rsid w:val="00F17F27"/>
    <w:rsid w:val="00F23AF1"/>
    <w:rsid w:val="00F23CCD"/>
    <w:rsid w:val="00F24B01"/>
    <w:rsid w:val="00F24EEF"/>
    <w:rsid w:val="00F25562"/>
    <w:rsid w:val="00F31C95"/>
    <w:rsid w:val="00F3373C"/>
    <w:rsid w:val="00F33A12"/>
    <w:rsid w:val="00F34CC5"/>
    <w:rsid w:val="00F36157"/>
    <w:rsid w:val="00F37F74"/>
    <w:rsid w:val="00F4133D"/>
    <w:rsid w:val="00F43FD3"/>
    <w:rsid w:val="00F44E71"/>
    <w:rsid w:val="00F4546E"/>
    <w:rsid w:val="00F46C1A"/>
    <w:rsid w:val="00F512D7"/>
    <w:rsid w:val="00F516BC"/>
    <w:rsid w:val="00F5209C"/>
    <w:rsid w:val="00F544DB"/>
    <w:rsid w:val="00F55585"/>
    <w:rsid w:val="00F5567A"/>
    <w:rsid w:val="00F559BA"/>
    <w:rsid w:val="00F565BD"/>
    <w:rsid w:val="00F57983"/>
    <w:rsid w:val="00F607A3"/>
    <w:rsid w:val="00F6087F"/>
    <w:rsid w:val="00F60A3F"/>
    <w:rsid w:val="00F61417"/>
    <w:rsid w:val="00F62BC5"/>
    <w:rsid w:val="00F63FCF"/>
    <w:rsid w:val="00F64948"/>
    <w:rsid w:val="00F65420"/>
    <w:rsid w:val="00F6637E"/>
    <w:rsid w:val="00F673A0"/>
    <w:rsid w:val="00F71D3E"/>
    <w:rsid w:val="00F72962"/>
    <w:rsid w:val="00F7485C"/>
    <w:rsid w:val="00F77DE3"/>
    <w:rsid w:val="00F80200"/>
    <w:rsid w:val="00F821DF"/>
    <w:rsid w:val="00F8276A"/>
    <w:rsid w:val="00F82B9F"/>
    <w:rsid w:val="00F82E02"/>
    <w:rsid w:val="00F8348F"/>
    <w:rsid w:val="00F84983"/>
    <w:rsid w:val="00F8526F"/>
    <w:rsid w:val="00F8572A"/>
    <w:rsid w:val="00F85FCB"/>
    <w:rsid w:val="00F86CA1"/>
    <w:rsid w:val="00F86E79"/>
    <w:rsid w:val="00F879DE"/>
    <w:rsid w:val="00F87D14"/>
    <w:rsid w:val="00F90255"/>
    <w:rsid w:val="00F91F3E"/>
    <w:rsid w:val="00F92829"/>
    <w:rsid w:val="00F93108"/>
    <w:rsid w:val="00F94A37"/>
    <w:rsid w:val="00F94E2F"/>
    <w:rsid w:val="00F9544C"/>
    <w:rsid w:val="00F95F17"/>
    <w:rsid w:val="00FA28B5"/>
    <w:rsid w:val="00FA53FB"/>
    <w:rsid w:val="00FA7D46"/>
    <w:rsid w:val="00FB0920"/>
    <w:rsid w:val="00FB0C07"/>
    <w:rsid w:val="00FB0FDD"/>
    <w:rsid w:val="00FB1CC7"/>
    <w:rsid w:val="00FB2F0A"/>
    <w:rsid w:val="00FB324F"/>
    <w:rsid w:val="00FB39EB"/>
    <w:rsid w:val="00FB4C4A"/>
    <w:rsid w:val="00FB5C61"/>
    <w:rsid w:val="00FB610D"/>
    <w:rsid w:val="00FB6136"/>
    <w:rsid w:val="00FC1FF0"/>
    <w:rsid w:val="00FC24EE"/>
    <w:rsid w:val="00FC288B"/>
    <w:rsid w:val="00FC3899"/>
    <w:rsid w:val="00FC3997"/>
    <w:rsid w:val="00FD0E06"/>
    <w:rsid w:val="00FD1321"/>
    <w:rsid w:val="00FD1B5E"/>
    <w:rsid w:val="00FD2901"/>
    <w:rsid w:val="00FD3C95"/>
    <w:rsid w:val="00FD4FCC"/>
    <w:rsid w:val="00FD62F8"/>
    <w:rsid w:val="00FE064E"/>
    <w:rsid w:val="00FE1F30"/>
    <w:rsid w:val="00FE2786"/>
    <w:rsid w:val="00FE55BB"/>
    <w:rsid w:val="00FE5901"/>
    <w:rsid w:val="00FE7A78"/>
    <w:rsid w:val="00FF18DE"/>
    <w:rsid w:val="00FF3939"/>
    <w:rsid w:val="00FF3AF4"/>
    <w:rsid w:val="00FF4A46"/>
    <w:rsid w:val="00FF4DDB"/>
    <w:rsid w:val="00FF510C"/>
    <w:rsid w:val="00FF55F3"/>
    <w:rsid w:val="00FF5FF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4E58"/>
  <w15:docId w15:val="{4EFB91A1-758D-471E-BDB0-E70AF98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205"/>
    <w:rPr>
      <w:sz w:val="18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2190"/>
  </w:style>
  <w:style w:type="paragraph" w:styleId="Fuzeile">
    <w:name w:val="footer"/>
    <w:basedOn w:val="Standard"/>
    <w:link w:val="FuzeileZchn"/>
    <w:uiPriority w:val="99"/>
    <w:unhideWhenUsed/>
    <w:rsid w:val="00092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21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1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2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ke\Anwendungsdaten\Microsoft\Templates\NormalEmail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E346-4BBA-4E58-A151-3B417D4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NormalEmail2.dotm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Group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Schwanke</dc:creator>
  <cp:lastModifiedBy>Heikes, Sylvia</cp:lastModifiedBy>
  <cp:revision>15</cp:revision>
  <cp:lastPrinted>2015-04-30T13:09:00Z</cp:lastPrinted>
  <dcterms:created xsi:type="dcterms:W3CDTF">2016-03-15T08:20:00Z</dcterms:created>
  <dcterms:modified xsi:type="dcterms:W3CDTF">2024-01-24T10:56:00Z</dcterms:modified>
</cp:coreProperties>
</file>